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B49C" w14:textId="77777777" w:rsidR="00FB2078" w:rsidRDefault="00FB2078" w:rsidP="00D440C0">
      <w:pPr>
        <w:ind w:firstLine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noProof/>
          <w:sz w:val="28"/>
          <w:szCs w:val="28"/>
          <w:lang w:bidi="ar-SA"/>
        </w:rPr>
        <w:drawing>
          <wp:inline distT="0" distB="0" distL="0" distR="0" wp14:anchorId="22989C68" wp14:editId="53B4FC86">
            <wp:extent cx="3043610" cy="2498651"/>
            <wp:effectExtent l="19050" t="0" r="4390" b="0"/>
            <wp:docPr id="2" name="Picture 1" descr="wildlife_heritage_foundation_of_n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_heritage_foundation_of_nh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49" cy="25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7EAB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24F3303A" w14:textId="5E36CA61" w:rsidR="00F22B36" w:rsidRPr="003A5F5F" w:rsidRDefault="00FB2078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2B36" w:rsidRPr="003A5F5F">
        <w:rPr>
          <w:b/>
          <w:sz w:val="28"/>
          <w:szCs w:val="28"/>
        </w:rPr>
        <w:t>0</w:t>
      </w:r>
      <w:r w:rsidR="0029360A" w:rsidRPr="003A5F5F">
        <w:rPr>
          <w:b/>
          <w:sz w:val="28"/>
          <w:szCs w:val="28"/>
        </w:rPr>
        <w:t>1</w:t>
      </w:r>
      <w:r w:rsidR="00A93AD5">
        <w:rPr>
          <w:b/>
          <w:sz w:val="28"/>
          <w:szCs w:val="28"/>
        </w:rPr>
        <w:t>9</w:t>
      </w:r>
      <w:r w:rsidR="00F22B36" w:rsidRPr="003A5F5F">
        <w:rPr>
          <w:b/>
          <w:sz w:val="28"/>
          <w:szCs w:val="28"/>
        </w:rPr>
        <w:t xml:space="preserve"> Moose Permit Auction</w:t>
      </w:r>
      <w:r w:rsidR="00E8442F" w:rsidRPr="003A5F5F">
        <w:rPr>
          <w:b/>
          <w:sz w:val="28"/>
          <w:szCs w:val="28"/>
        </w:rPr>
        <w:t xml:space="preserve"> Package</w:t>
      </w:r>
    </w:p>
    <w:p w14:paraId="208DED33" w14:textId="77777777" w:rsidR="00531FD7" w:rsidRPr="003A5F5F" w:rsidRDefault="00531FD7" w:rsidP="00D440C0">
      <w:pPr>
        <w:ind w:firstLine="0"/>
      </w:pPr>
    </w:p>
    <w:p w14:paraId="7FD185FB" w14:textId="522847CA" w:rsidR="009F25E2" w:rsidRDefault="00074D3F" w:rsidP="00D440C0">
      <w:pPr>
        <w:ind w:firstLine="0"/>
      </w:pPr>
      <w:r w:rsidRPr="003A5F5F">
        <w:rPr>
          <w:rFonts w:eastAsia="Arial Unicode MS"/>
        </w:rPr>
        <w:t xml:space="preserve">The </w:t>
      </w:r>
      <w:r w:rsidR="00DD6D32" w:rsidRPr="003A5F5F">
        <w:rPr>
          <w:rFonts w:eastAsia="Arial Unicode MS"/>
        </w:rPr>
        <w:t>Wildlife Heritage Foundation of New Hampshire</w:t>
      </w:r>
      <w:r w:rsidRPr="003A5F5F">
        <w:rPr>
          <w:rFonts w:eastAsia="Arial Unicode MS"/>
        </w:rPr>
        <w:t xml:space="preserve"> will auction </w:t>
      </w:r>
      <w:r w:rsidR="00F905FC">
        <w:rPr>
          <w:rFonts w:eastAsia="Arial Unicode MS"/>
        </w:rPr>
        <w:t>one</w:t>
      </w:r>
      <w:r w:rsidR="00327D0E" w:rsidRPr="003A5F5F">
        <w:rPr>
          <w:rFonts w:eastAsia="Arial Unicode MS"/>
        </w:rPr>
        <w:t xml:space="preserve"> </w:t>
      </w:r>
      <w:r w:rsidR="00F44A8B">
        <w:rPr>
          <w:rFonts w:eastAsia="Arial Unicode MS"/>
        </w:rPr>
        <w:t>2019</w:t>
      </w:r>
      <w:r w:rsidR="00F22B36" w:rsidRPr="003A5F5F">
        <w:rPr>
          <w:rFonts w:eastAsia="Arial Unicode MS"/>
        </w:rPr>
        <w:t xml:space="preserve"> </w:t>
      </w:r>
      <w:r w:rsidR="009F25E2" w:rsidRPr="003A5F5F">
        <w:rPr>
          <w:rFonts w:eastAsia="Arial Unicode MS"/>
        </w:rPr>
        <w:t xml:space="preserve">New Hampshire </w:t>
      </w:r>
      <w:r w:rsidRPr="003A5F5F">
        <w:rPr>
          <w:rFonts w:eastAsia="Arial Unicode MS"/>
        </w:rPr>
        <w:t>moose</w:t>
      </w:r>
      <w:r w:rsidR="00327D0E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>hunting permit</w:t>
      </w:r>
      <w:r w:rsidR="00DE722D">
        <w:rPr>
          <w:rFonts w:eastAsia="Arial Unicode MS"/>
        </w:rPr>
        <w:t xml:space="preserve"> </w:t>
      </w:r>
      <w:r w:rsidR="00675310">
        <w:rPr>
          <w:rFonts w:eastAsia="Arial Unicode MS"/>
        </w:rPr>
        <w:t xml:space="preserve"> (either sex)</w:t>
      </w:r>
      <w:r w:rsidR="00D556E8" w:rsidRPr="003A5F5F">
        <w:rPr>
          <w:rFonts w:eastAsia="Arial Unicode MS"/>
        </w:rPr>
        <w:t>.</w:t>
      </w:r>
      <w:r w:rsidR="00327D0E" w:rsidRPr="003A5F5F">
        <w:rPr>
          <w:rFonts w:eastAsia="Arial Unicode MS"/>
        </w:rPr>
        <w:t xml:space="preserve"> The </w:t>
      </w:r>
      <w:r w:rsidR="00F905FC">
        <w:rPr>
          <w:rFonts w:eastAsia="Arial Unicode MS"/>
        </w:rPr>
        <w:t>permit</w:t>
      </w:r>
      <w:r w:rsidR="008F01E5" w:rsidRPr="003A5F5F">
        <w:rPr>
          <w:rFonts w:eastAsia="Arial Unicode MS"/>
        </w:rPr>
        <w:t xml:space="preserve"> </w:t>
      </w:r>
      <w:r w:rsidR="00327D0E" w:rsidRPr="003A5F5F">
        <w:rPr>
          <w:rFonts w:eastAsia="Arial Unicode MS"/>
        </w:rPr>
        <w:t xml:space="preserve">will be auctioned </w:t>
      </w:r>
      <w:r w:rsidR="00B4247B" w:rsidRPr="003A5F5F">
        <w:rPr>
          <w:rFonts w:eastAsia="Arial Unicode MS"/>
        </w:rPr>
        <w:t>through</w:t>
      </w:r>
      <w:r w:rsidR="00D875BA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a </w:t>
      </w:r>
      <w:r w:rsidR="00D327B4" w:rsidRPr="003A5F5F">
        <w:rPr>
          <w:rFonts w:eastAsia="Arial Unicode MS"/>
        </w:rPr>
        <w:t>sealed</w:t>
      </w:r>
      <w:r w:rsidRPr="003A5F5F">
        <w:rPr>
          <w:rFonts w:eastAsia="Arial Unicode MS"/>
        </w:rPr>
        <w:t xml:space="preserve"> bid process</w:t>
      </w:r>
      <w:r w:rsidR="00B4247B" w:rsidRPr="003A5F5F">
        <w:rPr>
          <w:rFonts w:eastAsia="Arial Unicode MS"/>
        </w:rPr>
        <w:t>.</w:t>
      </w:r>
      <w:r w:rsidR="009F25E2" w:rsidRPr="003A5F5F">
        <w:rPr>
          <w:rFonts w:eastAsia="Arial Unicode MS"/>
        </w:rPr>
        <w:t xml:space="preserve"> </w:t>
      </w:r>
      <w:r w:rsidR="000A5701" w:rsidRPr="003A5F5F">
        <w:rPr>
          <w:rFonts w:eastAsia="Arial Unicode MS"/>
        </w:rPr>
        <w:t xml:space="preserve">Individuals who have </w:t>
      </w:r>
      <w:r w:rsidR="000C0AB9">
        <w:rPr>
          <w:rFonts w:eastAsia="Arial Unicode MS"/>
        </w:rPr>
        <w:t>re</w:t>
      </w:r>
      <w:r w:rsidR="005C6C19">
        <w:rPr>
          <w:rFonts w:eastAsia="Arial Unicode MS"/>
        </w:rPr>
        <w:t xml:space="preserve">ceived a permit through the </w:t>
      </w:r>
      <w:r w:rsidR="00F44A8B">
        <w:rPr>
          <w:rFonts w:eastAsia="Arial Unicode MS"/>
        </w:rPr>
        <w:t>2019</w:t>
      </w:r>
      <w:r w:rsidR="000A5701" w:rsidRPr="003A5F5F">
        <w:rPr>
          <w:rFonts w:eastAsia="Arial Unicode MS"/>
        </w:rPr>
        <w:t xml:space="preserve"> New Hampshire </w:t>
      </w:r>
      <w:r w:rsidR="00FD5F75">
        <w:rPr>
          <w:rFonts w:eastAsia="Arial Unicode MS"/>
        </w:rPr>
        <w:t xml:space="preserve">Fish and Game </w:t>
      </w:r>
      <w:r w:rsidR="000A5701" w:rsidRPr="003A5F5F">
        <w:rPr>
          <w:rFonts w:eastAsia="Arial Unicode MS"/>
        </w:rPr>
        <w:t>Lottery are not eligible to participate.</w:t>
      </w:r>
    </w:p>
    <w:p w14:paraId="240DE0D3" w14:textId="77777777" w:rsidR="00454AD9" w:rsidRDefault="00454AD9" w:rsidP="00D440C0">
      <w:pPr>
        <w:ind w:firstLine="0"/>
        <w:rPr>
          <w:rFonts w:eastAsia="Arial Unicode MS"/>
        </w:rPr>
      </w:pPr>
    </w:p>
    <w:p w14:paraId="40DDB123" w14:textId="156B9D9C" w:rsidR="00D01C0F" w:rsidRDefault="00D01C0F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NH Fish and Game Department </w:t>
      </w:r>
      <w:r w:rsidR="00F905FC">
        <w:rPr>
          <w:rFonts w:eastAsia="Arial Unicode MS"/>
        </w:rPr>
        <w:t>awarded the Wildlife Heritage Foundation of New Ha</w:t>
      </w:r>
      <w:r w:rsidR="005C6C19">
        <w:rPr>
          <w:rFonts w:eastAsia="Arial Unicode MS"/>
        </w:rPr>
        <w:t xml:space="preserve">mpshire one permit for the </w:t>
      </w:r>
      <w:r w:rsidR="00F44A8B">
        <w:rPr>
          <w:rFonts w:eastAsia="Arial Unicode MS"/>
        </w:rPr>
        <w:t>2019</w:t>
      </w:r>
      <w:r w:rsidR="00F905FC">
        <w:rPr>
          <w:rFonts w:eastAsia="Arial Unicode MS"/>
        </w:rPr>
        <w:t xml:space="preserve"> hunt, </w:t>
      </w:r>
      <w:r w:rsidRPr="003A5F5F">
        <w:rPr>
          <w:rFonts w:eastAsia="Arial Unicode MS"/>
        </w:rPr>
        <w:t xml:space="preserve">under the authority granted by RSA 206:33-e. All funds generated from the auction of </w:t>
      </w:r>
      <w:r w:rsidR="00F905FC">
        <w:rPr>
          <w:rFonts w:eastAsia="Arial Unicode MS"/>
        </w:rPr>
        <w:t>the permit</w:t>
      </w:r>
      <w:r w:rsidRPr="003A5F5F">
        <w:rPr>
          <w:rFonts w:eastAsia="Arial Unicode MS"/>
        </w:rPr>
        <w:t xml:space="preserve"> will be used by the Wildlife Heritage Foundation </w:t>
      </w:r>
      <w:r>
        <w:rPr>
          <w:rFonts w:eastAsia="Arial Unicode MS"/>
        </w:rPr>
        <w:t xml:space="preserve">of New Hampshire </w:t>
      </w:r>
      <w:r w:rsidRPr="003A5F5F">
        <w:rPr>
          <w:rFonts w:eastAsia="Arial Unicode MS"/>
        </w:rPr>
        <w:t xml:space="preserve">in accordance with RSA 206:33-c to fund NH </w:t>
      </w:r>
    </w:p>
    <w:p w14:paraId="13E15A9E" w14:textId="77777777"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Fish and Game conservation programs. </w:t>
      </w:r>
    </w:p>
    <w:p w14:paraId="475E1D24" w14:textId="77777777" w:rsidR="00D01C0F" w:rsidRPr="003A5F5F" w:rsidRDefault="00D01C0F" w:rsidP="00D440C0">
      <w:pPr>
        <w:ind w:firstLine="0"/>
        <w:rPr>
          <w:rFonts w:eastAsia="Arial Unicode MS"/>
        </w:rPr>
      </w:pPr>
    </w:p>
    <w:p w14:paraId="0090BB55" w14:textId="4E22C094" w:rsidR="008F01E5" w:rsidRDefault="00F905FC" w:rsidP="00D440C0">
      <w:pPr>
        <w:ind w:firstLine="0"/>
      </w:pPr>
      <w:r>
        <w:rPr>
          <w:rFonts w:eastAsia="Arial Unicode MS"/>
        </w:rPr>
        <w:t>The</w:t>
      </w:r>
      <w:r w:rsidR="00C66D20" w:rsidRPr="003A5F5F">
        <w:rPr>
          <w:rFonts w:eastAsia="Arial Unicode MS"/>
        </w:rPr>
        <w:t xml:space="preserve"> permit</w:t>
      </w:r>
      <w:r w:rsidR="00135DD1" w:rsidRPr="003A5F5F">
        <w:rPr>
          <w:rFonts w:eastAsia="Arial Unicode MS"/>
        </w:rPr>
        <w:t xml:space="preserve"> and license</w:t>
      </w:r>
      <w:r w:rsidR="00C66D20" w:rsidRPr="003A5F5F">
        <w:rPr>
          <w:rFonts w:eastAsia="Arial Unicode MS"/>
        </w:rPr>
        <w:t xml:space="preserve"> </w:t>
      </w:r>
      <w:r w:rsidR="00755F1D">
        <w:rPr>
          <w:rFonts w:eastAsia="Arial Unicode MS"/>
        </w:rPr>
        <w:t>are</w:t>
      </w:r>
      <w:r w:rsidR="00C66D20" w:rsidRPr="003A5F5F">
        <w:rPr>
          <w:rFonts w:eastAsia="Arial Unicode MS"/>
        </w:rPr>
        <w:t xml:space="preserve"> valid </w:t>
      </w:r>
      <w:r w:rsidR="00E8442F" w:rsidRPr="003A5F5F">
        <w:rPr>
          <w:rFonts w:eastAsia="Arial Unicode MS"/>
        </w:rPr>
        <w:t xml:space="preserve">only </w:t>
      </w:r>
      <w:r w:rsidR="00C66D20" w:rsidRPr="003A5F5F">
        <w:rPr>
          <w:rFonts w:eastAsia="Arial Unicode MS"/>
        </w:rPr>
        <w:t xml:space="preserve">for </w:t>
      </w:r>
      <w:r w:rsidR="00C66D20" w:rsidRPr="00D440C0">
        <w:rPr>
          <w:rFonts w:eastAsia="Arial Unicode MS"/>
        </w:rPr>
        <w:t>the October</w:t>
      </w:r>
      <w:r w:rsidR="005C6C19">
        <w:rPr>
          <w:rFonts w:eastAsia="Arial Unicode MS"/>
        </w:rPr>
        <w:t xml:space="preserve"> </w:t>
      </w:r>
      <w:r w:rsidR="00401044">
        <w:rPr>
          <w:rFonts w:eastAsia="Arial Unicode MS"/>
        </w:rPr>
        <w:t>19-27</w:t>
      </w:r>
      <w:r w:rsidR="005C6C19">
        <w:rPr>
          <w:rFonts w:eastAsia="Arial Unicode MS"/>
        </w:rPr>
        <w:t>,</w:t>
      </w:r>
      <w:r w:rsidR="00C66D20" w:rsidRPr="00D440C0">
        <w:rPr>
          <w:rFonts w:eastAsia="Arial Unicode MS"/>
        </w:rPr>
        <w:t xml:space="preserve"> </w:t>
      </w:r>
      <w:r w:rsidR="00F44A8B">
        <w:t>2019</w:t>
      </w:r>
      <w:r w:rsidR="005C6C19">
        <w:t xml:space="preserve"> </w:t>
      </w:r>
      <w:r w:rsidR="00C66D20" w:rsidRPr="003A5F5F">
        <w:rPr>
          <w:rFonts w:eastAsia="Arial Unicode MS"/>
        </w:rPr>
        <w:t xml:space="preserve">moose hunting season and will allow the holder to harvest one moose </w:t>
      </w:r>
      <w:r w:rsidR="001C08A1" w:rsidRPr="003A5F5F">
        <w:rPr>
          <w:rFonts w:eastAsia="Arial Unicode MS"/>
        </w:rPr>
        <w:t xml:space="preserve">of either sex </w:t>
      </w:r>
      <w:r w:rsidR="00C66D20" w:rsidRPr="003A5F5F">
        <w:rPr>
          <w:rFonts w:eastAsia="Arial Unicode MS"/>
        </w:rPr>
        <w:t>in a wildlife management unit of the holder’s choice</w:t>
      </w:r>
      <w:r w:rsidR="001C08A1" w:rsidRPr="003A5F5F">
        <w:rPr>
          <w:rFonts w:eastAsia="Arial Unicode MS"/>
        </w:rPr>
        <w:t xml:space="preserve">. </w:t>
      </w:r>
      <w:r w:rsidR="00003DF1">
        <w:rPr>
          <w:rFonts w:eastAsia="Arial Unicode MS"/>
        </w:rPr>
        <w:t xml:space="preserve"> Bidders must be 16 years or older</w:t>
      </w:r>
      <w:r w:rsidR="00415007">
        <w:rPr>
          <w:rFonts w:eastAsia="Arial Unicode MS"/>
        </w:rPr>
        <w:t xml:space="preserve"> </w:t>
      </w:r>
      <w:r w:rsidR="00003DF1">
        <w:rPr>
          <w:rFonts w:eastAsia="Arial Unicode MS"/>
        </w:rPr>
        <w:t>and may select a sub-permit</w:t>
      </w:r>
      <w:r w:rsidR="00312368">
        <w:rPr>
          <w:rFonts w:eastAsia="Arial Unicode MS"/>
        </w:rPr>
        <w:t>t</w:t>
      </w:r>
      <w:r w:rsidR="00003DF1">
        <w:rPr>
          <w:rFonts w:eastAsia="Arial Unicode MS"/>
        </w:rPr>
        <w:t xml:space="preserve">ee of any age. </w:t>
      </w:r>
      <w:r w:rsidR="001C08A1" w:rsidRPr="003A5F5F">
        <w:rPr>
          <w:rFonts w:eastAsia="Arial Unicode MS"/>
        </w:rPr>
        <w:t xml:space="preserve"> Moose permits will be issued in the name of the successful bidder and </w:t>
      </w:r>
      <w:r w:rsidR="000F6059" w:rsidRPr="003A5F5F">
        <w:rPr>
          <w:rFonts w:eastAsia="Arial Unicode MS"/>
        </w:rPr>
        <w:t xml:space="preserve">the </w:t>
      </w:r>
      <w:r w:rsidR="0043721D" w:rsidRPr="003A5F5F">
        <w:rPr>
          <w:rFonts w:eastAsia="Arial Unicode MS"/>
        </w:rPr>
        <w:t>bidders’</w:t>
      </w:r>
      <w:r w:rsidR="000F6059" w:rsidRPr="003A5F5F">
        <w:rPr>
          <w:rFonts w:eastAsia="Arial Unicode MS"/>
        </w:rPr>
        <w:t xml:space="preserve"> </w:t>
      </w:r>
      <w:r w:rsidR="00454AD9" w:rsidRPr="003A5F5F">
        <w:rPr>
          <w:rFonts w:eastAsia="Arial Unicode MS"/>
        </w:rPr>
        <w:t>sub</w:t>
      </w:r>
      <w:r w:rsidR="00454AD9">
        <w:rPr>
          <w:rFonts w:eastAsia="Arial Unicode MS"/>
        </w:rPr>
        <w:t>-</w:t>
      </w:r>
      <w:r w:rsidR="00454AD9" w:rsidRPr="003A5F5F">
        <w:rPr>
          <w:rFonts w:eastAsia="Arial Unicode MS"/>
        </w:rPr>
        <w:t>permit</w:t>
      </w:r>
      <w:r w:rsidR="00312368">
        <w:rPr>
          <w:rFonts w:eastAsia="Arial Unicode MS"/>
        </w:rPr>
        <w:t>t</w:t>
      </w:r>
      <w:r w:rsidR="00454AD9" w:rsidRPr="003A5F5F">
        <w:rPr>
          <w:rFonts w:eastAsia="Arial Unicode MS"/>
        </w:rPr>
        <w:t>ee</w:t>
      </w:r>
      <w:r w:rsidR="000F6059" w:rsidRPr="003A5F5F">
        <w:rPr>
          <w:rFonts w:eastAsia="Arial Unicode MS"/>
        </w:rPr>
        <w:t xml:space="preserve">. </w:t>
      </w:r>
      <w:r w:rsidR="00327D0E" w:rsidRPr="003A5F5F">
        <w:rPr>
          <w:rFonts w:eastAsia="Arial Unicode MS"/>
        </w:rPr>
        <w:t>The p</w:t>
      </w:r>
      <w:r w:rsidR="000F6059" w:rsidRPr="003A5F5F">
        <w:rPr>
          <w:rFonts w:eastAsia="Arial Unicode MS"/>
        </w:rPr>
        <w:t xml:space="preserve">ermits </w:t>
      </w:r>
      <w:r w:rsidR="001C08A1" w:rsidRPr="003A5F5F">
        <w:rPr>
          <w:rFonts w:eastAsia="Arial Unicode MS"/>
        </w:rPr>
        <w:t xml:space="preserve">may not be sold, traded or </w:t>
      </w:r>
      <w:r w:rsidR="00E8442F" w:rsidRPr="003A5F5F">
        <w:rPr>
          <w:rFonts w:eastAsia="Arial Unicode MS"/>
        </w:rPr>
        <w:t>transferred</w:t>
      </w:r>
      <w:r w:rsidR="001C08A1" w:rsidRPr="003A5F5F">
        <w:rPr>
          <w:rFonts w:eastAsia="Arial Unicode MS"/>
        </w:rPr>
        <w:t xml:space="preserve"> to another person.  All other provisions of </w:t>
      </w:r>
      <w:smartTag w:uri="urn:schemas-microsoft-com:office:smarttags" w:element="place">
        <w:smartTag w:uri="urn:schemas-microsoft-com:office:smarttags" w:element="State">
          <w:r w:rsidR="0043721D" w:rsidRPr="003A5F5F">
            <w:rPr>
              <w:rFonts w:eastAsia="Arial Unicode MS"/>
            </w:rPr>
            <w:t>N</w:t>
          </w:r>
          <w:r w:rsidR="00327D0E" w:rsidRPr="003A5F5F">
            <w:rPr>
              <w:rFonts w:eastAsia="Arial Unicode MS"/>
            </w:rPr>
            <w:t>ew Hampshire</w:t>
          </w:r>
        </w:smartTag>
      </w:smartTag>
      <w:r w:rsidR="00327D0E" w:rsidRPr="003A5F5F">
        <w:rPr>
          <w:rFonts w:eastAsia="Arial Unicode MS"/>
        </w:rPr>
        <w:t xml:space="preserve">’s </w:t>
      </w:r>
      <w:r w:rsidR="001C08A1" w:rsidRPr="003A5F5F">
        <w:rPr>
          <w:rFonts w:eastAsia="Arial Unicode MS"/>
        </w:rPr>
        <w:t xml:space="preserve">moose hunting laws and regulations apply to individuals hunting </w:t>
      </w:r>
      <w:r w:rsidR="00E8442F" w:rsidRPr="003A5F5F">
        <w:rPr>
          <w:rFonts w:eastAsia="Arial Unicode MS"/>
        </w:rPr>
        <w:t>under an</w:t>
      </w:r>
      <w:r w:rsidR="001C08A1" w:rsidRPr="003A5F5F">
        <w:rPr>
          <w:rFonts w:eastAsia="Arial Unicode MS"/>
        </w:rPr>
        <w:t xml:space="preserve"> auction</w:t>
      </w:r>
      <w:r w:rsidR="00327D0E" w:rsidRPr="003A5F5F">
        <w:rPr>
          <w:rFonts w:eastAsia="Arial Unicode MS"/>
        </w:rPr>
        <w:t>ed</w:t>
      </w:r>
      <w:r w:rsidR="001C08A1" w:rsidRPr="003A5F5F">
        <w:rPr>
          <w:rFonts w:eastAsia="Arial Unicode MS"/>
        </w:rPr>
        <w:t xml:space="preserve"> permit.</w:t>
      </w:r>
      <w:r w:rsidR="00D67B7B" w:rsidRPr="003A5F5F">
        <w:rPr>
          <w:rFonts w:eastAsia="Arial Unicode MS"/>
        </w:rPr>
        <w:t xml:space="preserve"> </w:t>
      </w:r>
    </w:p>
    <w:p w14:paraId="4B6F69C5" w14:textId="77777777" w:rsidR="00454AD9" w:rsidRPr="003A5F5F" w:rsidRDefault="00454AD9" w:rsidP="00D440C0">
      <w:pPr>
        <w:ind w:firstLine="0"/>
        <w:rPr>
          <w:rFonts w:eastAsia="Arial Unicode MS"/>
        </w:rPr>
      </w:pPr>
    </w:p>
    <w:p w14:paraId="0C3985C2" w14:textId="7F6420F0" w:rsidR="009337CC" w:rsidRDefault="00F905FC" w:rsidP="00D440C0">
      <w:pPr>
        <w:ind w:firstLine="0"/>
        <w:rPr>
          <w:rFonts w:eastAsia="Arial Unicode MS"/>
        </w:rPr>
      </w:pPr>
      <w:r>
        <w:rPr>
          <w:rFonts w:eastAsia="Arial Unicode MS"/>
        </w:rPr>
        <w:t>The</w:t>
      </w:r>
      <w:r w:rsidR="00262FFE">
        <w:rPr>
          <w:rFonts w:eastAsia="Arial Unicode MS"/>
        </w:rPr>
        <w:t xml:space="preserve"> winnin</w:t>
      </w:r>
      <w:r>
        <w:rPr>
          <w:rFonts w:eastAsia="Arial Unicode MS"/>
        </w:rPr>
        <w:t xml:space="preserve">g bidder </w:t>
      </w:r>
      <w:r w:rsidR="000C0AB9">
        <w:rPr>
          <w:rFonts w:eastAsia="Arial Unicode MS"/>
        </w:rPr>
        <w:t xml:space="preserve">will receive </w:t>
      </w:r>
      <w:r w:rsidR="005C6C19">
        <w:rPr>
          <w:rFonts w:eastAsia="Arial Unicode MS"/>
        </w:rPr>
        <w:t xml:space="preserve">a </w:t>
      </w:r>
      <w:r w:rsidR="000C0AB9">
        <w:rPr>
          <w:rFonts w:eastAsia="Arial Unicode MS"/>
        </w:rPr>
        <w:t xml:space="preserve">free </w:t>
      </w:r>
      <w:r w:rsidR="00F44A8B">
        <w:rPr>
          <w:rFonts w:eastAsia="Arial Unicode MS"/>
        </w:rPr>
        <w:t>2019</w:t>
      </w:r>
      <w:r w:rsidR="00262FFE">
        <w:rPr>
          <w:rFonts w:eastAsia="Arial Unicode MS"/>
        </w:rPr>
        <w:t xml:space="preserve"> NH </w:t>
      </w:r>
      <w:r w:rsidR="005C6C19">
        <w:rPr>
          <w:rFonts w:eastAsia="Arial Unicode MS"/>
        </w:rPr>
        <w:t>hunting license</w:t>
      </w:r>
      <w:r w:rsidR="000C0AB9">
        <w:rPr>
          <w:rFonts w:eastAsia="Arial Unicode MS"/>
        </w:rPr>
        <w:t xml:space="preserve"> as well as </w:t>
      </w:r>
      <w:r w:rsidR="005C6C19">
        <w:rPr>
          <w:rFonts w:eastAsia="Arial Unicode MS"/>
        </w:rPr>
        <w:t xml:space="preserve">a </w:t>
      </w:r>
      <w:r w:rsidR="00F44A8B">
        <w:rPr>
          <w:rFonts w:eastAsia="Arial Unicode MS"/>
        </w:rPr>
        <w:t>2019</w:t>
      </w:r>
      <w:r w:rsidR="005C6C19">
        <w:rPr>
          <w:rFonts w:eastAsia="Arial Unicode MS"/>
        </w:rPr>
        <w:t xml:space="preserve"> NH moose hunting license</w:t>
      </w:r>
      <w:r w:rsidR="00262FFE">
        <w:rPr>
          <w:rFonts w:eastAsia="Arial Unicode MS"/>
        </w:rPr>
        <w:t xml:space="preserve">. </w:t>
      </w:r>
    </w:p>
    <w:p w14:paraId="15CD2498" w14:textId="77777777" w:rsidR="00D67B7B" w:rsidRDefault="009337CC" w:rsidP="00D440C0">
      <w:pPr>
        <w:ind w:firstLine="0"/>
      </w:pPr>
      <w:r>
        <w:rPr>
          <w:rFonts w:eastAsia="Arial Unicode MS"/>
        </w:rPr>
        <w:t>The sub-permit</w:t>
      </w:r>
      <w:r w:rsidR="00312368">
        <w:rPr>
          <w:rFonts w:eastAsia="Arial Unicode MS"/>
        </w:rPr>
        <w:t>t</w:t>
      </w:r>
      <w:r>
        <w:rPr>
          <w:rFonts w:eastAsia="Arial Unicode MS"/>
        </w:rPr>
        <w:t xml:space="preserve">ee must apply for a license by going on-line at www.wildnh.com. </w:t>
      </w:r>
      <w:r w:rsidR="00003DF1">
        <w:rPr>
          <w:rFonts w:eastAsia="Arial Unicode MS"/>
        </w:rPr>
        <w:t>In case of a tying bid, the earliest postmarked signed bid will prevail.</w:t>
      </w:r>
    </w:p>
    <w:p w14:paraId="7A0188C6" w14:textId="77777777" w:rsidR="00877BC9" w:rsidRDefault="00877BC9" w:rsidP="00D440C0">
      <w:pPr>
        <w:ind w:firstLine="0"/>
      </w:pPr>
    </w:p>
    <w:p w14:paraId="27E8FE8E" w14:textId="77777777" w:rsidR="009F25E2" w:rsidRPr="003A5F5F" w:rsidRDefault="009F25E2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of New Hampshire was established in September of 2006 as a 501(c)(3) organization to financially support the critical conservation and outdoor recreation programs of NH Fish and Game Department.  As an official non-profit partner of </w:t>
      </w:r>
      <w:r w:rsidR="00327D0E" w:rsidRPr="003A5F5F">
        <w:rPr>
          <w:rFonts w:eastAsia="Arial Unicode MS"/>
        </w:rPr>
        <w:t>the Department</w:t>
      </w:r>
      <w:r w:rsidRPr="003A5F5F">
        <w:rPr>
          <w:rFonts w:eastAsia="Arial Unicode MS"/>
        </w:rPr>
        <w:t>, the Foundation</w:t>
      </w:r>
      <w:r w:rsidR="009D1B02">
        <w:rPr>
          <w:rFonts w:eastAsia="Arial Unicode MS"/>
        </w:rPr>
        <w:t xml:space="preserve"> works</w:t>
      </w:r>
      <w:r w:rsidR="00F905FC">
        <w:rPr>
          <w:rFonts w:asciiTheme="minorHAnsi" w:hAnsiTheme="minorHAnsi"/>
        </w:rPr>
        <w:t xml:space="preserve"> </w:t>
      </w:r>
      <w:r w:rsidR="009D1B02">
        <w:rPr>
          <w:rFonts w:asciiTheme="minorHAnsi" w:hAnsiTheme="minorHAnsi"/>
        </w:rPr>
        <w:t>to support the education, conservation, wildlife</w:t>
      </w:r>
      <w:r w:rsidR="005C6C19">
        <w:rPr>
          <w:rFonts w:asciiTheme="minorHAnsi" w:hAnsiTheme="minorHAnsi"/>
        </w:rPr>
        <w:t>, fisheries</w:t>
      </w:r>
      <w:r w:rsidR="009D1B02">
        <w:rPr>
          <w:rFonts w:asciiTheme="minorHAnsi" w:hAnsiTheme="minorHAnsi"/>
        </w:rPr>
        <w:t xml:space="preserve"> and law enforcement programs of NH Fish and Game, critical to sustaining New Hampshire's fish and wildlife resources and habitats.</w:t>
      </w:r>
      <w:r w:rsidRPr="003A5F5F">
        <w:rPr>
          <w:rFonts w:eastAsia="Arial Unicode MS"/>
        </w:rPr>
        <w:t xml:space="preserve">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focuses on programs that affect everyone in </w:t>
      </w:r>
      <w:smartTag w:uri="urn:schemas-microsoft-com:office:smarttags" w:element="place">
        <w:smartTag w:uri="urn:schemas-microsoft-com:office:smarttags" w:element="State">
          <w:r w:rsidRPr="003A5F5F">
            <w:rPr>
              <w:rFonts w:eastAsia="Arial Unicode MS"/>
            </w:rPr>
            <w:t>New Hampshire</w:t>
          </w:r>
        </w:smartTag>
      </w:smartTag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from private citizens to corporations</w:t>
      </w:r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who benefit from the quality of life that comes from conserving wild places and wild things. </w:t>
      </w:r>
    </w:p>
    <w:p w14:paraId="307A5358" w14:textId="77777777" w:rsidR="001F56A5" w:rsidRDefault="001F56A5" w:rsidP="00D440C0">
      <w:pPr>
        <w:pStyle w:val="NoSpacing"/>
        <w:rPr>
          <w:b/>
        </w:rPr>
      </w:pPr>
    </w:p>
    <w:p w14:paraId="1262F333" w14:textId="77777777" w:rsidR="00D440C0" w:rsidRDefault="00D440C0" w:rsidP="00BA434A">
      <w:pPr>
        <w:ind w:firstLine="0"/>
        <w:rPr>
          <w:b/>
          <w:i/>
          <w:sz w:val="28"/>
          <w:szCs w:val="28"/>
        </w:rPr>
      </w:pPr>
    </w:p>
    <w:p w14:paraId="7918B40E" w14:textId="1E633C1A"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14:paraId="60057494" w14:textId="4C564860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25237952" w14:textId="77777777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43C076B2" w14:textId="77777777"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14:paraId="49965D03" w14:textId="77777777" w:rsidR="00A157EC" w:rsidRPr="00BE5654" w:rsidRDefault="00FB2078" w:rsidP="00D440C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</w:t>
      </w:r>
      <w:r w:rsidR="00A157EC" w:rsidRPr="00BE5654">
        <w:rPr>
          <w:b/>
          <w:i/>
          <w:sz w:val="28"/>
          <w:szCs w:val="28"/>
        </w:rPr>
        <w:t xml:space="preserve">ildlife Heritage </w:t>
      </w:r>
      <w:smartTag w:uri="urn:schemas-microsoft-com:office:smarttags" w:element="PersonName">
        <w:r w:rsidR="00A157EC" w:rsidRPr="00BE5654">
          <w:rPr>
            <w:b/>
            <w:i/>
            <w:sz w:val="28"/>
            <w:szCs w:val="28"/>
          </w:rPr>
          <w:t>Foundation</w:t>
        </w:r>
      </w:smartTag>
      <w:r w:rsidR="00A157EC" w:rsidRPr="00BE5654">
        <w:rPr>
          <w:b/>
          <w:i/>
          <w:sz w:val="28"/>
          <w:szCs w:val="28"/>
        </w:rPr>
        <w:t xml:space="preserve"> of New Hampshire</w:t>
      </w:r>
    </w:p>
    <w:p w14:paraId="287B0778" w14:textId="0F0E9E79" w:rsidR="00A157EC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A157EC" w:rsidRPr="00BE5654">
        <w:rPr>
          <w:b/>
          <w:sz w:val="28"/>
          <w:szCs w:val="28"/>
        </w:rPr>
        <w:t xml:space="preserve"> Moose Permit Sealed Bid Auction</w:t>
      </w:r>
    </w:p>
    <w:p w14:paraId="12DA5619" w14:textId="77777777" w:rsidR="00BE5654" w:rsidRDefault="00BE5654" w:rsidP="00D440C0">
      <w:pPr>
        <w:ind w:firstLine="0"/>
      </w:pPr>
    </w:p>
    <w:p w14:paraId="5D25A5D7" w14:textId="77777777" w:rsidR="00BE5654" w:rsidRDefault="00BE5654" w:rsidP="00D440C0">
      <w:pPr>
        <w:ind w:firstLine="0"/>
        <w:rPr>
          <w:rFonts w:eastAsia="Arial Unicode MS"/>
        </w:rPr>
      </w:pPr>
    </w:p>
    <w:p w14:paraId="0858221E" w14:textId="77777777" w:rsidR="004E74EE" w:rsidRPr="003A5F5F" w:rsidRDefault="004E74EE" w:rsidP="00D440C0">
      <w:pPr>
        <w:ind w:firstLine="0"/>
        <w:rPr>
          <w:rFonts w:eastAsia="Arial Unicode MS"/>
        </w:rPr>
      </w:pPr>
    </w:p>
    <w:p w14:paraId="382199CA" w14:textId="77777777" w:rsidR="004218D2" w:rsidRPr="003E3E6C" w:rsidRDefault="00C3219A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3E3E6C">
        <w:rPr>
          <w:b/>
          <w:sz w:val="28"/>
          <w:szCs w:val="28"/>
          <w:u w:val="single"/>
        </w:rPr>
        <w:t>Sealed</w:t>
      </w:r>
      <w:r w:rsidR="004218D2" w:rsidRPr="003E3E6C">
        <w:rPr>
          <w:b/>
          <w:sz w:val="28"/>
          <w:szCs w:val="28"/>
          <w:u w:val="single"/>
        </w:rPr>
        <w:t xml:space="preserve"> Bid Auction</w:t>
      </w:r>
      <w:r w:rsidR="000B3F26" w:rsidRPr="003E3E6C">
        <w:rPr>
          <w:b/>
          <w:sz w:val="28"/>
          <w:szCs w:val="28"/>
          <w:u w:val="single"/>
        </w:rPr>
        <w:t xml:space="preserve"> Process</w:t>
      </w:r>
    </w:p>
    <w:p w14:paraId="7C159965" w14:textId="77777777" w:rsidR="000A4A1D" w:rsidRDefault="000A4A1D" w:rsidP="00D440C0">
      <w:pPr>
        <w:ind w:firstLine="0"/>
        <w:rPr>
          <w:b/>
        </w:rPr>
      </w:pPr>
    </w:p>
    <w:p w14:paraId="63AAAEAD" w14:textId="77777777" w:rsidR="004E74EE" w:rsidRPr="00BE5654" w:rsidRDefault="004E74EE" w:rsidP="00D440C0">
      <w:pPr>
        <w:ind w:firstLine="0"/>
        <w:rPr>
          <w:b/>
        </w:rPr>
      </w:pPr>
    </w:p>
    <w:p w14:paraId="25FC0DC6" w14:textId="4CA3ED51" w:rsidR="000A4A1D" w:rsidRDefault="000A4A1D" w:rsidP="00D440C0">
      <w:pPr>
        <w:pStyle w:val="NoSpacing"/>
      </w:pPr>
      <w:r>
        <w:t xml:space="preserve">Bid forms and instructions are available </w:t>
      </w:r>
      <w:r w:rsidR="00A12F52">
        <w:t>from</w:t>
      </w:r>
      <w:r>
        <w:t xml:space="preserve"> the Foundation</w:t>
      </w:r>
      <w:r w:rsidR="00A12F52">
        <w:t xml:space="preserve"> by contacting the Foundation at</w:t>
      </w:r>
      <w:r w:rsidR="004E74EE">
        <w:t xml:space="preserve"> </w:t>
      </w:r>
      <w:r w:rsidR="00FD5F75">
        <w:t>admin</w:t>
      </w:r>
      <w:r w:rsidR="004E74EE">
        <w:t>@nhwildlife</w:t>
      </w:r>
      <w:r w:rsidR="00FD5F75">
        <w:t>heritage</w:t>
      </w:r>
      <w:r w:rsidR="004E74EE">
        <w:t>.or</w:t>
      </w:r>
      <w:r w:rsidR="00C30693">
        <w:t xml:space="preserve">g or calling </w:t>
      </w:r>
      <w:r w:rsidR="00C30693">
        <w:rPr>
          <w:rFonts w:eastAsia="Arial Unicode MS"/>
        </w:rPr>
        <w:t>(603)</w:t>
      </w:r>
      <w:r w:rsidR="00D72E45">
        <w:rPr>
          <w:rFonts w:eastAsia="Arial Unicode MS"/>
        </w:rPr>
        <w:t xml:space="preserve"> </w:t>
      </w:r>
      <w:r w:rsidR="00EA7467">
        <w:rPr>
          <w:rFonts w:eastAsia="Arial Unicode MS"/>
        </w:rPr>
        <w:t>496-2778</w:t>
      </w:r>
      <w:r w:rsidR="00771B50">
        <w:t xml:space="preserve"> </w:t>
      </w:r>
      <w:r w:rsidR="001B3539">
        <w:t xml:space="preserve">or </w:t>
      </w:r>
      <w:r w:rsidR="001D6553">
        <w:t>by visiting</w:t>
      </w:r>
      <w:bookmarkStart w:id="0" w:name="_GoBack"/>
      <w:bookmarkEnd w:id="0"/>
      <w:r w:rsidR="001B3539">
        <w:t xml:space="preserve"> our website at </w:t>
      </w:r>
      <w:hyperlink r:id="rId8" w:history="1">
        <w:r w:rsidR="001B3539" w:rsidRPr="00DA5FAD">
          <w:rPr>
            <w:rStyle w:val="Hyperlink"/>
          </w:rPr>
          <w:t>www.nhwildlifeheritage.org</w:t>
        </w:r>
      </w:hyperlink>
    </w:p>
    <w:p w14:paraId="51A9201F" w14:textId="77777777" w:rsidR="004E74EE" w:rsidRPr="004E74EE" w:rsidRDefault="004E74EE" w:rsidP="00D440C0">
      <w:pPr>
        <w:pStyle w:val="NoSpacing"/>
      </w:pPr>
    </w:p>
    <w:p w14:paraId="60423222" w14:textId="77777777" w:rsidR="000375A2" w:rsidRPr="003A5F5F" w:rsidRDefault="000375A2" w:rsidP="00D440C0">
      <w:pPr>
        <w:ind w:firstLine="0"/>
      </w:pPr>
      <w:r w:rsidRPr="003A5F5F">
        <w:t xml:space="preserve">Bids must be submitted on the standard bid form provided by the </w:t>
      </w:r>
      <w:smartTag w:uri="urn:schemas-microsoft-com:office:smarttags" w:element="PersonName">
        <w:r w:rsidRPr="003A5F5F">
          <w:t>Foundation</w:t>
        </w:r>
      </w:smartTag>
      <w:r w:rsidR="00762802" w:rsidRPr="003A5F5F">
        <w:t xml:space="preserve"> and </w:t>
      </w:r>
      <w:r w:rsidR="00327D0E" w:rsidRPr="003A5F5F">
        <w:t xml:space="preserve">must </w:t>
      </w:r>
      <w:r w:rsidR="00762802" w:rsidRPr="003A5F5F">
        <w:t>include</w:t>
      </w:r>
      <w:r w:rsidRPr="003A5F5F">
        <w:t xml:space="preserve"> all requested information. A</w:t>
      </w:r>
      <w:r w:rsidR="00762802" w:rsidRPr="003A5F5F">
        <w:t>n</w:t>
      </w:r>
      <w:r w:rsidRPr="003A5F5F">
        <w:t xml:space="preserve"> </w:t>
      </w:r>
      <w:r w:rsidR="00762802" w:rsidRPr="003A5F5F">
        <w:t>individual</w:t>
      </w:r>
      <w:r w:rsidRPr="003A5F5F">
        <w:t xml:space="preserve"> may submit more than one bid but may only receive one moose hunting permit</w:t>
      </w:r>
      <w:r w:rsidR="00481444" w:rsidRPr="003A5F5F">
        <w:t xml:space="preserve"> and license</w:t>
      </w:r>
      <w:r w:rsidRPr="003A5F5F">
        <w:t>. For any person submitting more than one bid, the highest bid submitted will be the official bid. Only complete bid forms, containing all of the requested information, will be accepted.</w:t>
      </w:r>
    </w:p>
    <w:p w14:paraId="668A1944" w14:textId="77777777" w:rsidR="008A739F" w:rsidRDefault="008A739F" w:rsidP="00D440C0">
      <w:pPr>
        <w:ind w:firstLine="0"/>
      </w:pPr>
    </w:p>
    <w:p w14:paraId="5AF83A84" w14:textId="41C94565" w:rsidR="00BA434A" w:rsidRDefault="00074D3F" w:rsidP="00D440C0">
      <w:pPr>
        <w:pStyle w:val="NoSpacing"/>
      </w:pPr>
      <w:r w:rsidRPr="003A5F5F">
        <w:t xml:space="preserve">Bids must be </w:t>
      </w:r>
      <w:r w:rsidR="009F0A00" w:rsidRPr="003A5F5F">
        <w:t>mailed to WHFNH</w:t>
      </w:r>
      <w:r w:rsidR="00CF2227">
        <w:t xml:space="preserve"> MOOSE PERMIT AUCTION</w:t>
      </w:r>
      <w:r w:rsidR="00BE5654">
        <w:t>,</w:t>
      </w:r>
      <w:r w:rsidR="009F0A00" w:rsidRPr="003A5F5F">
        <w:t xml:space="preserve"> </w:t>
      </w:r>
      <w:r w:rsidR="00DA671A">
        <w:t>54 Portsmouth Street</w:t>
      </w:r>
      <w:r w:rsidR="00C55BAE" w:rsidRPr="003A5F5F">
        <w:t xml:space="preserve">, Concord, New Hampshire </w:t>
      </w:r>
      <w:r w:rsidR="00DA671A">
        <w:t>03301</w:t>
      </w:r>
      <w:r w:rsidR="00EB1C2E" w:rsidRPr="003A5F5F">
        <w:t xml:space="preserve">, and </w:t>
      </w:r>
      <w:r w:rsidR="00EB1C2E" w:rsidRPr="00D72E45">
        <w:rPr>
          <w:u w:val="single"/>
        </w:rPr>
        <w:t xml:space="preserve">received no later </w:t>
      </w:r>
      <w:r w:rsidR="00EB1C2E" w:rsidRPr="00D440C0">
        <w:rPr>
          <w:u w:val="single"/>
        </w:rPr>
        <w:t xml:space="preserve">than </w:t>
      </w:r>
      <w:r w:rsidR="005C6C19">
        <w:rPr>
          <w:u w:val="single"/>
        </w:rPr>
        <w:t xml:space="preserve">August </w:t>
      </w:r>
      <w:r w:rsidR="006825A1">
        <w:rPr>
          <w:u w:val="single"/>
        </w:rPr>
        <w:t>9</w:t>
      </w:r>
      <w:r w:rsidR="00BE5654" w:rsidRPr="00D440C0">
        <w:rPr>
          <w:u w:val="single"/>
        </w:rPr>
        <w:t>th</w:t>
      </w:r>
      <w:r w:rsidR="00363488" w:rsidRPr="00D440C0">
        <w:rPr>
          <w:u w:val="single"/>
        </w:rPr>
        <w:t>,</w:t>
      </w:r>
      <w:r w:rsidR="00F77FBC" w:rsidRPr="00D440C0">
        <w:rPr>
          <w:u w:val="single"/>
        </w:rPr>
        <w:t xml:space="preserve"> </w:t>
      </w:r>
      <w:r w:rsidR="00F44A8B">
        <w:rPr>
          <w:u w:val="single"/>
        </w:rPr>
        <w:t>2019</w:t>
      </w:r>
      <w:r w:rsidR="00EB1C2E" w:rsidRPr="00D440C0">
        <w:t>.</w:t>
      </w:r>
      <w:r w:rsidRPr="00D440C0">
        <w:t xml:space="preserve"> Official bid forms must be submitted by U.S. Mail</w:t>
      </w:r>
      <w:r w:rsidR="00C55BAE" w:rsidRPr="00D440C0">
        <w:t>.</w:t>
      </w:r>
      <w:r w:rsidRPr="00D440C0">
        <w:t xml:space="preserve"> </w:t>
      </w:r>
      <w:r w:rsidR="00A157EC" w:rsidRPr="00D440C0">
        <w:t>Facsimiles are not accepted.</w:t>
      </w:r>
      <w:r w:rsidRPr="003A5F5F">
        <w:br/>
      </w:r>
      <w:r w:rsidRPr="003A5F5F">
        <w:br/>
        <w:t xml:space="preserve">When received at the Wildlife Heritage </w:t>
      </w:r>
      <w:smartTag w:uri="urn:schemas-microsoft-com:office:smarttags" w:element="PersonName">
        <w:r w:rsidRPr="003A5F5F">
          <w:t>Foundation</w:t>
        </w:r>
      </w:smartTag>
      <w:r w:rsidRPr="003A5F5F">
        <w:t xml:space="preserve"> of New Hampshire, the mail</w:t>
      </w:r>
      <w:r w:rsidR="001C0D29">
        <w:t>ed</w:t>
      </w:r>
      <w:r w:rsidRPr="003A5F5F">
        <w:t xml:space="preserve">-back envelope will be </w:t>
      </w:r>
    </w:p>
    <w:p w14:paraId="7FE9BA9B" w14:textId="19AEE6E3" w:rsidR="00262FFE" w:rsidRDefault="00074D3F" w:rsidP="00D440C0">
      <w:pPr>
        <w:pStyle w:val="NoSpacing"/>
      </w:pPr>
      <w:r w:rsidRPr="003A5F5F">
        <w:t xml:space="preserve">opened and the </w:t>
      </w:r>
      <w:r w:rsidR="001C0D29">
        <w:t xml:space="preserve">sealed </w:t>
      </w:r>
      <w:r w:rsidRPr="003A5F5F">
        <w:t xml:space="preserve">bid envelope removed. </w:t>
      </w:r>
      <w:r w:rsidR="00CF2227">
        <w:t xml:space="preserve"> </w:t>
      </w:r>
      <w:r w:rsidRPr="003A5F5F">
        <w:t xml:space="preserve">If the bid envelope </w:t>
      </w:r>
      <w:r w:rsidR="001C0D29">
        <w:t>has the</w:t>
      </w:r>
      <w:r w:rsidRPr="003A5F5F">
        <w:t xml:space="preserve"> correct</w:t>
      </w:r>
      <w:r w:rsidR="001C0D29">
        <w:t xml:space="preserve"> information </w:t>
      </w:r>
      <w:r w:rsidRPr="003A5F5F">
        <w:t xml:space="preserve">on the outside and </w:t>
      </w:r>
      <w:r w:rsidR="001C0D29">
        <w:t xml:space="preserve">is </w:t>
      </w:r>
      <w:r w:rsidRPr="003A5F5F">
        <w:t xml:space="preserve">sealed, the bid envelope will be stored unopened in a secure location. </w:t>
      </w:r>
      <w:r w:rsidR="00327D0E" w:rsidRPr="003A5F5F">
        <w:t xml:space="preserve">The </w:t>
      </w:r>
      <w:smartTag w:uri="urn:schemas-microsoft-com:office:smarttags" w:element="PersonName">
        <w:r w:rsidR="00327D0E" w:rsidRPr="003A5F5F">
          <w:t>Foundation</w:t>
        </w:r>
      </w:smartTag>
      <w:r w:rsidR="00327D0E" w:rsidRPr="003A5F5F">
        <w:t xml:space="preserve"> will attempt to correct incomplete or </w:t>
      </w:r>
      <w:r w:rsidRPr="003A5F5F">
        <w:t>inaccurate bid envelope information by phone</w:t>
      </w:r>
      <w:r w:rsidR="001124BD" w:rsidRPr="003A5F5F">
        <w:t xml:space="preserve"> contact</w:t>
      </w:r>
      <w:r w:rsidRPr="003A5F5F">
        <w:t xml:space="preserve"> or </w:t>
      </w:r>
      <w:r w:rsidR="001124BD" w:rsidRPr="003A5F5F">
        <w:t xml:space="preserve">by </w:t>
      </w:r>
      <w:r w:rsidRPr="003A5F5F">
        <w:t>return</w:t>
      </w:r>
      <w:r w:rsidR="008A739F">
        <w:t xml:space="preserve"> mail</w:t>
      </w:r>
      <w:r w:rsidRPr="003A5F5F">
        <w:t xml:space="preserve"> to the bidder if time allows. </w:t>
      </w:r>
      <w:r w:rsidRPr="003A5F5F">
        <w:br/>
      </w:r>
      <w:r w:rsidRPr="003A5F5F">
        <w:br/>
        <w:t xml:space="preserve">Bids </w:t>
      </w:r>
      <w:r w:rsidR="001565DA" w:rsidRPr="003A5F5F">
        <w:t xml:space="preserve">for the </w:t>
      </w:r>
      <w:r w:rsidR="00DE722D">
        <w:t>moose hunt permit and license</w:t>
      </w:r>
      <w:r w:rsidR="001565DA" w:rsidRPr="003A5F5F">
        <w:t xml:space="preserve"> </w:t>
      </w:r>
      <w:r w:rsidRPr="003A5F5F">
        <w:t xml:space="preserve">will be opened </w:t>
      </w:r>
      <w:r w:rsidRPr="00D440C0">
        <w:t xml:space="preserve">on </w:t>
      </w:r>
      <w:r w:rsidR="00F77FBC" w:rsidRPr="00D440C0">
        <w:t xml:space="preserve">August </w:t>
      </w:r>
      <w:r w:rsidR="008D1708">
        <w:t>13</w:t>
      </w:r>
      <w:r w:rsidR="00DE722D">
        <w:t>th</w:t>
      </w:r>
      <w:r w:rsidR="00F77FBC" w:rsidRPr="00D440C0">
        <w:t>,</w:t>
      </w:r>
      <w:r w:rsidR="00F77FBC" w:rsidRPr="003A5F5F">
        <w:t xml:space="preserve"> </w:t>
      </w:r>
      <w:r w:rsidR="00F44A8B">
        <w:t>2019</w:t>
      </w:r>
      <w:r w:rsidR="00DE722D">
        <w:t>.  A p</w:t>
      </w:r>
      <w:r w:rsidR="00BC7B9C" w:rsidRPr="003A5F5F">
        <w:t>ermit</w:t>
      </w:r>
      <w:r w:rsidR="00DE722D">
        <w:t xml:space="preserve"> will be awarded to the individual</w:t>
      </w:r>
      <w:r w:rsidR="00BC7B9C" w:rsidRPr="003A5F5F">
        <w:t xml:space="preserve"> </w:t>
      </w:r>
      <w:r w:rsidR="00DE722D">
        <w:t>who</w:t>
      </w:r>
      <w:r w:rsidR="00BC7B9C" w:rsidRPr="003A5F5F">
        <w:t xml:space="preserve"> submit</w:t>
      </w:r>
      <w:r w:rsidR="001124BD" w:rsidRPr="003A5F5F">
        <w:t>ted</w:t>
      </w:r>
      <w:r w:rsidR="00DE722D">
        <w:t xml:space="preserve"> the</w:t>
      </w:r>
      <w:r w:rsidR="001124BD" w:rsidRPr="003A5F5F">
        <w:t xml:space="preserve"> </w:t>
      </w:r>
      <w:r w:rsidR="00DE722D">
        <w:t>highest bid</w:t>
      </w:r>
      <w:r w:rsidR="00B511D0" w:rsidRPr="00A12F52">
        <w:t xml:space="preserve">. </w:t>
      </w:r>
      <w:r w:rsidR="00013BCB" w:rsidRPr="00A12F52">
        <w:t xml:space="preserve">In case of a tying bid, </w:t>
      </w:r>
      <w:r w:rsidR="00A12F52">
        <w:t xml:space="preserve">the earliest postmarked signed bid will prevail. </w:t>
      </w:r>
      <w:r w:rsidR="00B511D0" w:rsidRPr="003A5F5F">
        <w:t xml:space="preserve"> Successful bidders will be notified by e-mail and telephone on the date of the </w:t>
      </w:r>
      <w:r w:rsidR="000F3158">
        <w:t xml:space="preserve">bid </w:t>
      </w:r>
      <w:r w:rsidR="00B511D0" w:rsidRPr="003A5F5F">
        <w:t>opening</w:t>
      </w:r>
      <w:r w:rsidR="00BC7B9C" w:rsidRPr="003A5F5F">
        <w:t xml:space="preserve">. Individuals </w:t>
      </w:r>
      <w:r w:rsidR="00BC7B9C" w:rsidRPr="00262FFE">
        <w:t xml:space="preserve">submitting the next </w:t>
      </w:r>
      <w:r w:rsidR="00FA3B8C" w:rsidRPr="00262FFE">
        <w:t>three</w:t>
      </w:r>
      <w:r w:rsidR="00BC7B9C" w:rsidRPr="00262FFE">
        <w:t xml:space="preserve"> highest bids</w:t>
      </w:r>
      <w:r w:rsidR="00BC7B9C" w:rsidRPr="003A5F5F">
        <w:t xml:space="preserve"> will be considered alternates and will be eligible in order of descending bid value to receive a permit if higher-ranked bidders decline or default. </w:t>
      </w:r>
    </w:p>
    <w:p w14:paraId="44A8D8A6" w14:textId="77777777" w:rsidR="00BC7B9C" w:rsidRPr="003A5F5F" w:rsidRDefault="00BC7B9C" w:rsidP="00D440C0">
      <w:pPr>
        <w:ind w:firstLine="0"/>
      </w:pPr>
    </w:p>
    <w:p w14:paraId="1C8C3A63" w14:textId="0D7BCFC2" w:rsidR="004218D2" w:rsidRDefault="00074D3F" w:rsidP="00D440C0">
      <w:pPr>
        <w:ind w:firstLine="0"/>
      </w:pPr>
      <w:r w:rsidRPr="003A5F5F">
        <w:t xml:space="preserve">Each successful bidder will be given </w:t>
      </w:r>
      <w:r w:rsidR="001124BD" w:rsidRPr="003A5F5F">
        <w:t>ten (1</w:t>
      </w:r>
      <w:r w:rsidR="005805FF" w:rsidRPr="003A5F5F">
        <w:t>0</w:t>
      </w:r>
      <w:r w:rsidR="001124BD" w:rsidRPr="003A5F5F">
        <w:t>)</w:t>
      </w:r>
      <w:r w:rsidRPr="003A5F5F">
        <w:t xml:space="preserve"> </w:t>
      </w:r>
      <w:r w:rsidR="00CF2227">
        <w:t xml:space="preserve">business </w:t>
      </w:r>
      <w:r w:rsidRPr="003A5F5F">
        <w:t xml:space="preserve">days </w:t>
      </w:r>
      <w:r w:rsidR="00B511D0" w:rsidRPr="003A5F5F">
        <w:t xml:space="preserve">from the date of the bid opening </w:t>
      </w:r>
      <w:r w:rsidRPr="003A5F5F">
        <w:t xml:space="preserve">to </w:t>
      </w:r>
      <w:r w:rsidR="008F61C3" w:rsidRPr="003A5F5F">
        <w:t>submit their</w:t>
      </w:r>
      <w:r w:rsidRPr="003A5F5F">
        <w:t xml:space="preserve"> payment </w:t>
      </w:r>
      <w:r w:rsidR="00B511D0" w:rsidRPr="003A5F5F">
        <w:t xml:space="preserve">by </w:t>
      </w:r>
      <w:r w:rsidR="007B32D0" w:rsidRPr="003A5F5F">
        <w:t xml:space="preserve">certified check </w:t>
      </w:r>
      <w:r w:rsidR="002A7C5B" w:rsidRPr="003A5F5F">
        <w:t>and design</w:t>
      </w:r>
      <w:r w:rsidR="00A2782E" w:rsidRPr="003A5F5F">
        <w:t>a</w:t>
      </w:r>
      <w:r w:rsidR="002A7C5B" w:rsidRPr="003A5F5F">
        <w:t xml:space="preserve">te a </w:t>
      </w:r>
      <w:r w:rsidR="00454AD9" w:rsidRPr="003A5F5F">
        <w:t>sub</w:t>
      </w:r>
      <w:r w:rsidR="00454AD9">
        <w:t>-</w:t>
      </w:r>
      <w:r w:rsidR="00454AD9" w:rsidRPr="003A5F5F">
        <w:t>permit</w:t>
      </w:r>
      <w:r w:rsidR="00312368">
        <w:t>t</w:t>
      </w:r>
      <w:r w:rsidR="00454AD9" w:rsidRPr="003A5F5F">
        <w:t>ee</w:t>
      </w:r>
      <w:r w:rsidR="00C3219A" w:rsidRPr="003A5F5F">
        <w:t xml:space="preserve">. </w:t>
      </w:r>
      <w:r w:rsidRPr="003A5F5F">
        <w:t xml:space="preserve">If payment is not received </w:t>
      </w:r>
      <w:r w:rsidR="008F61C3" w:rsidRPr="003A5F5F">
        <w:t>at</w:t>
      </w:r>
      <w:r w:rsidRPr="003A5F5F">
        <w:t xml:space="preserve"> the </w:t>
      </w:r>
      <w:r w:rsidR="00C3219A" w:rsidRPr="003A5F5F">
        <w:t>Foundation</w:t>
      </w:r>
      <w:r w:rsidR="005805FF" w:rsidRPr="003A5F5F">
        <w:t>'s</w:t>
      </w:r>
      <w:r w:rsidR="00C3219A" w:rsidRPr="003A5F5F">
        <w:t xml:space="preserve"> </w:t>
      </w:r>
      <w:r w:rsidR="005805FF" w:rsidRPr="003A5F5F">
        <w:t xml:space="preserve">U.S. </w:t>
      </w:r>
      <w:r w:rsidR="00992D3A">
        <w:t>address</w:t>
      </w:r>
      <w:r w:rsidRPr="003A5F5F">
        <w:t xml:space="preserve"> </w:t>
      </w:r>
      <w:r w:rsidRPr="00D440C0">
        <w:t xml:space="preserve">by </w:t>
      </w:r>
      <w:r w:rsidR="00DE722D">
        <w:t xml:space="preserve">August </w:t>
      </w:r>
      <w:r w:rsidR="00992D3A">
        <w:t>23</w:t>
      </w:r>
      <w:r w:rsidRPr="00262FFE">
        <w:t>,</w:t>
      </w:r>
      <w:r w:rsidR="00F77FBC" w:rsidRPr="00262FFE">
        <w:t xml:space="preserve"> </w:t>
      </w:r>
      <w:r w:rsidR="00F44A8B">
        <w:t>2019</w:t>
      </w:r>
      <w:r w:rsidRPr="00262FFE">
        <w:t xml:space="preserve"> the next highest bidder will be notified and offered the permit.</w:t>
      </w:r>
      <w:r w:rsidRPr="003A5F5F">
        <w:t xml:space="preserve"> </w:t>
      </w:r>
    </w:p>
    <w:p w14:paraId="4AA8B8E3" w14:textId="77777777" w:rsidR="000B3F26" w:rsidRDefault="000B3F26" w:rsidP="00D440C0">
      <w:pPr>
        <w:ind w:firstLine="0"/>
      </w:pPr>
    </w:p>
    <w:p w14:paraId="45C9BCE6" w14:textId="77777777" w:rsidR="00013BCB" w:rsidRDefault="00013BCB" w:rsidP="00D440C0">
      <w:pPr>
        <w:ind w:firstLine="0"/>
      </w:pPr>
    </w:p>
    <w:p w14:paraId="676094A0" w14:textId="77777777" w:rsidR="00D01C0F" w:rsidRDefault="00D01C0F" w:rsidP="00D440C0">
      <w:pPr>
        <w:ind w:firstLine="0"/>
      </w:pPr>
    </w:p>
    <w:p w14:paraId="7F32AC7E" w14:textId="77777777" w:rsidR="00013BCB" w:rsidRDefault="00013BCB" w:rsidP="00D440C0">
      <w:pPr>
        <w:ind w:firstLine="0"/>
      </w:pPr>
    </w:p>
    <w:p w14:paraId="56104CF7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4A658ED9" w14:textId="77777777" w:rsidR="00A2782E" w:rsidRPr="003A5F5F" w:rsidRDefault="00A2782E" w:rsidP="00D440C0">
      <w:pPr>
        <w:ind w:firstLine="0"/>
      </w:pPr>
    </w:p>
    <w:p w14:paraId="352602FC" w14:textId="0FB5F047" w:rsidR="008F61C3" w:rsidRDefault="008F61C3" w:rsidP="00D440C0">
      <w:pPr>
        <w:ind w:firstLine="0"/>
      </w:pPr>
    </w:p>
    <w:p w14:paraId="51CF9C66" w14:textId="24AFCF45" w:rsidR="00A82776" w:rsidRDefault="00A82776" w:rsidP="00D440C0">
      <w:pPr>
        <w:ind w:firstLine="0"/>
      </w:pPr>
    </w:p>
    <w:p w14:paraId="07AF5838" w14:textId="6CD82120" w:rsidR="00A82776" w:rsidRDefault="00A82776" w:rsidP="00D440C0">
      <w:pPr>
        <w:ind w:firstLine="0"/>
      </w:pPr>
    </w:p>
    <w:p w14:paraId="3A7BBF16" w14:textId="77777777" w:rsidR="00A82776" w:rsidRPr="003A5F5F" w:rsidRDefault="00A82776" w:rsidP="00D440C0">
      <w:pPr>
        <w:ind w:firstLine="0"/>
      </w:pPr>
    </w:p>
    <w:p w14:paraId="0E4D4375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4521A50A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36C539B0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4742F299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6E61B35E" w14:textId="77777777" w:rsidR="001F56A5" w:rsidRDefault="001F56A5" w:rsidP="00BA434A">
      <w:pPr>
        <w:ind w:firstLine="0"/>
        <w:rPr>
          <w:b/>
          <w:sz w:val="28"/>
          <w:szCs w:val="28"/>
        </w:rPr>
      </w:pPr>
    </w:p>
    <w:p w14:paraId="352B0A8B" w14:textId="77777777" w:rsidR="007757C0" w:rsidRPr="00BE5654" w:rsidRDefault="007757C0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14:paraId="4F4057D4" w14:textId="44AF2AD2" w:rsidR="007757C0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7757C0" w:rsidRPr="00BE5654">
        <w:rPr>
          <w:b/>
          <w:sz w:val="28"/>
          <w:szCs w:val="28"/>
        </w:rPr>
        <w:t xml:space="preserve"> Moose Permit Sealed Bid Auction</w:t>
      </w:r>
    </w:p>
    <w:p w14:paraId="727637FB" w14:textId="77777777" w:rsidR="00D01C0F" w:rsidRDefault="00D01C0F" w:rsidP="00D440C0">
      <w:pPr>
        <w:ind w:firstLine="0"/>
        <w:rPr>
          <w:b/>
          <w:sz w:val="28"/>
          <w:szCs w:val="28"/>
        </w:rPr>
      </w:pPr>
    </w:p>
    <w:p w14:paraId="3C4E7B77" w14:textId="77777777" w:rsidR="0026343B" w:rsidRPr="007757C0" w:rsidRDefault="007757C0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 xml:space="preserve">Bid </w:t>
      </w:r>
      <w:r w:rsidR="0026343B" w:rsidRPr="007757C0">
        <w:rPr>
          <w:b/>
          <w:sz w:val="28"/>
          <w:szCs w:val="28"/>
          <w:u w:val="single"/>
        </w:rPr>
        <w:t>Instructions</w:t>
      </w:r>
      <w:r w:rsidR="0026343B" w:rsidRPr="007757C0">
        <w:rPr>
          <w:b/>
          <w:sz w:val="28"/>
          <w:szCs w:val="28"/>
          <w:u w:val="single"/>
        </w:rPr>
        <w:br/>
      </w:r>
    </w:p>
    <w:p w14:paraId="29E351A2" w14:textId="77777777" w:rsidR="001C0D29" w:rsidRPr="00A157EC" w:rsidRDefault="001C0D29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1.  </w:t>
      </w:r>
      <w:r w:rsidR="003E3E6C">
        <w:rPr>
          <w:sz w:val="24"/>
          <w:szCs w:val="24"/>
        </w:rPr>
        <w:t>Complete the</w:t>
      </w:r>
      <w:r w:rsidR="00A157EC" w:rsidRPr="00A157EC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>Bid F</w:t>
      </w:r>
      <w:r w:rsidR="0026343B" w:rsidRPr="00A157EC">
        <w:rPr>
          <w:sz w:val="24"/>
          <w:szCs w:val="24"/>
        </w:rPr>
        <w:t>orm</w:t>
      </w:r>
      <w:r w:rsidR="003E3E6C">
        <w:rPr>
          <w:sz w:val="24"/>
          <w:szCs w:val="24"/>
        </w:rPr>
        <w:t xml:space="preserve"> found on the following page</w:t>
      </w:r>
      <w:r w:rsidR="0026343B" w:rsidRPr="00A157EC">
        <w:rPr>
          <w:sz w:val="24"/>
          <w:szCs w:val="24"/>
        </w:rPr>
        <w:t>, insert</w:t>
      </w:r>
      <w:r w:rsidR="00216DF4" w:rsidRPr="00A157EC">
        <w:rPr>
          <w:sz w:val="24"/>
          <w:szCs w:val="24"/>
        </w:rPr>
        <w:t xml:space="preserve"> it</w:t>
      </w:r>
      <w:r w:rsidRPr="00A157EC">
        <w:rPr>
          <w:sz w:val="24"/>
          <w:szCs w:val="24"/>
        </w:rPr>
        <w:t xml:space="preserve"> in an </w:t>
      </w:r>
      <w:r w:rsidR="0026343B" w:rsidRPr="00A157EC">
        <w:rPr>
          <w:sz w:val="24"/>
          <w:szCs w:val="24"/>
        </w:rPr>
        <w:t xml:space="preserve">envelope and </w:t>
      </w:r>
      <w:r w:rsidR="00F2660B">
        <w:rPr>
          <w:b/>
          <w:sz w:val="24"/>
          <w:szCs w:val="24"/>
          <w:u w:val="single"/>
        </w:rPr>
        <w:t>SEAL</w:t>
      </w:r>
      <w:r w:rsidRPr="00A157EC">
        <w:rPr>
          <w:sz w:val="24"/>
          <w:szCs w:val="24"/>
        </w:rPr>
        <w:t xml:space="preserve"> the envelope thoroughly.</w:t>
      </w:r>
    </w:p>
    <w:p w14:paraId="10BF7FAF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1D920929" w14:textId="77777777" w:rsid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</w:rPr>
        <w:t>2.  C</w:t>
      </w:r>
      <w:r w:rsidR="005E142D" w:rsidRPr="00A157EC">
        <w:rPr>
          <w:sz w:val="24"/>
          <w:szCs w:val="24"/>
        </w:rPr>
        <w:t xml:space="preserve">omplete </w:t>
      </w:r>
      <w:r w:rsidR="00A842A9">
        <w:rPr>
          <w:sz w:val="24"/>
          <w:szCs w:val="24"/>
        </w:rPr>
        <w:t>this</w:t>
      </w:r>
      <w:r w:rsidRPr="00A157EC">
        <w:rPr>
          <w:sz w:val="24"/>
          <w:szCs w:val="24"/>
        </w:rPr>
        <w:t xml:space="preserve"> Bid Envelope Information Label</w:t>
      </w:r>
      <w:r w:rsidR="00A157EC">
        <w:rPr>
          <w:sz w:val="24"/>
          <w:szCs w:val="24"/>
        </w:rPr>
        <w:t xml:space="preserve">, </w:t>
      </w:r>
      <w:r w:rsidRPr="00A157EC">
        <w:rPr>
          <w:sz w:val="24"/>
          <w:szCs w:val="24"/>
          <w:u w:val="single"/>
        </w:rPr>
        <w:t xml:space="preserve">cut out </w:t>
      </w:r>
      <w:r w:rsidR="00A842A9">
        <w:rPr>
          <w:sz w:val="24"/>
          <w:szCs w:val="24"/>
          <w:u w:val="single"/>
        </w:rPr>
        <w:t xml:space="preserve">the completed label </w:t>
      </w:r>
      <w:r w:rsidRPr="00A157EC">
        <w:rPr>
          <w:sz w:val="24"/>
          <w:szCs w:val="24"/>
          <w:u w:val="single"/>
        </w:rPr>
        <w:t>and tape</w:t>
      </w:r>
      <w:r w:rsidR="00A842A9">
        <w:rPr>
          <w:sz w:val="24"/>
          <w:szCs w:val="24"/>
          <w:u w:val="single"/>
        </w:rPr>
        <w:t xml:space="preserve"> the label</w:t>
      </w:r>
    </w:p>
    <w:p w14:paraId="0676204C" w14:textId="77777777" w:rsidR="001C0D29" w:rsidRP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  <w:u w:val="single"/>
        </w:rPr>
        <w:t xml:space="preserve"> to the outside </w:t>
      </w:r>
      <w:r w:rsidR="00A157EC">
        <w:rPr>
          <w:sz w:val="24"/>
          <w:szCs w:val="24"/>
          <w:u w:val="single"/>
        </w:rPr>
        <w:t>of your</w:t>
      </w:r>
      <w:r w:rsidRPr="00A157EC">
        <w:rPr>
          <w:sz w:val="24"/>
          <w:szCs w:val="24"/>
          <w:u w:val="single"/>
        </w:rPr>
        <w:t xml:space="preserve"> </w:t>
      </w:r>
      <w:r w:rsidR="00F2660B">
        <w:rPr>
          <w:b/>
          <w:sz w:val="24"/>
          <w:szCs w:val="24"/>
          <w:u w:val="single"/>
        </w:rPr>
        <w:t>SEALED</w:t>
      </w:r>
      <w:r w:rsidRPr="00A157EC">
        <w:rPr>
          <w:sz w:val="24"/>
          <w:szCs w:val="24"/>
          <w:u w:val="single"/>
        </w:rPr>
        <w:t xml:space="preserve"> </w:t>
      </w:r>
      <w:r w:rsidR="00A157EC">
        <w:rPr>
          <w:sz w:val="24"/>
          <w:szCs w:val="24"/>
          <w:u w:val="single"/>
        </w:rPr>
        <w:t xml:space="preserve">bid </w:t>
      </w:r>
      <w:r w:rsidRPr="00A157EC">
        <w:rPr>
          <w:sz w:val="24"/>
          <w:szCs w:val="24"/>
          <w:u w:val="single"/>
        </w:rPr>
        <w:t>envelope</w:t>
      </w:r>
      <w:r w:rsidRPr="00A157EC">
        <w:rPr>
          <w:sz w:val="24"/>
          <w:szCs w:val="24"/>
        </w:rPr>
        <w:t>.</w:t>
      </w:r>
    </w:p>
    <w:p w14:paraId="7CC1B223" w14:textId="77777777" w:rsidR="00A157EC" w:rsidRDefault="00A157EC" w:rsidP="00D440C0">
      <w:pPr>
        <w:ind w:firstLine="0"/>
      </w:pPr>
    </w:p>
    <w:p w14:paraId="2DDBE133" w14:textId="77777777" w:rsidR="005B7325" w:rsidRPr="003A5F5F" w:rsidRDefault="005B7325" w:rsidP="00D440C0">
      <w:pPr>
        <w:ind w:firstLine="0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8"/>
      </w:tblGrid>
      <w:tr w:rsidR="005B7325" w:rsidRPr="00BE5654" w14:paraId="1DA5B30F" w14:textId="77777777" w:rsidTr="000A4A1D">
        <w:trPr>
          <w:trHeight w:val="3083"/>
        </w:trPr>
        <w:tc>
          <w:tcPr>
            <w:tcW w:w="6618" w:type="dxa"/>
          </w:tcPr>
          <w:p w14:paraId="675B3E5D" w14:textId="77777777" w:rsidR="005B7325" w:rsidRDefault="005B7325" w:rsidP="00D440C0">
            <w:pPr>
              <w:ind w:firstLine="0"/>
            </w:pPr>
          </w:p>
          <w:p w14:paraId="327451A6" w14:textId="77777777" w:rsidR="00A157EC" w:rsidRPr="000A4A1D" w:rsidRDefault="00A157EC" w:rsidP="00D440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4A1D">
              <w:rPr>
                <w:b/>
                <w:i/>
                <w:sz w:val="24"/>
                <w:szCs w:val="24"/>
              </w:rPr>
              <w:t xml:space="preserve">Wildlife Heritage </w:t>
            </w:r>
            <w:smartTag w:uri="urn:schemas-microsoft-com:office:smarttags" w:element="PersonName">
              <w:r w:rsidRPr="000A4A1D">
                <w:rPr>
                  <w:b/>
                  <w:i/>
                  <w:sz w:val="24"/>
                  <w:szCs w:val="24"/>
                </w:rPr>
                <w:t>Foundation</w:t>
              </w:r>
            </w:smartTag>
            <w:r w:rsidRPr="000A4A1D">
              <w:rPr>
                <w:b/>
                <w:i/>
                <w:sz w:val="24"/>
                <w:szCs w:val="24"/>
              </w:rPr>
              <w:t xml:space="preserve"> of N</w:t>
            </w:r>
            <w:r w:rsidR="000A4A1D" w:rsidRPr="000A4A1D">
              <w:rPr>
                <w:b/>
                <w:i/>
                <w:sz w:val="24"/>
                <w:szCs w:val="24"/>
              </w:rPr>
              <w:t>ew Hampshire</w:t>
            </w:r>
          </w:p>
          <w:p w14:paraId="336D1B4E" w14:textId="22C7D456" w:rsidR="00A157EC" w:rsidRPr="00A157EC" w:rsidRDefault="00F44A8B" w:rsidP="00D440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5B7325" w:rsidRPr="000A4A1D">
              <w:rPr>
                <w:b/>
                <w:sz w:val="24"/>
                <w:szCs w:val="24"/>
              </w:rPr>
              <w:t xml:space="preserve"> Moose Auction</w:t>
            </w:r>
            <w:r w:rsidR="005B7325" w:rsidRPr="00A157EC">
              <w:rPr>
                <w:sz w:val="24"/>
                <w:szCs w:val="24"/>
              </w:rPr>
              <w:t xml:space="preserve"> </w:t>
            </w:r>
          </w:p>
          <w:p w14:paraId="7BBD5C8B" w14:textId="77777777" w:rsidR="005B7325" w:rsidRPr="000A4A1D" w:rsidRDefault="005B7325" w:rsidP="00D440C0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A4A1D">
              <w:rPr>
                <w:b/>
                <w:sz w:val="24"/>
                <w:szCs w:val="24"/>
                <w:u w:val="single"/>
              </w:rPr>
              <w:t>Bid Envelope</w:t>
            </w:r>
            <w:r w:rsidR="00A157EC" w:rsidRPr="000A4A1D">
              <w:rPr>
                <w:b/>
                <w:sz w:val="24"/>
                <w:szCs w:val="24"/>
                <w:u w:val="single"/>
              </w:rPr>
              <w:t xml:space="preserve"> Information Label</w:t>
            </w:r>
          </w:p>
          <w:p w14:paraId="2A943F34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1449675D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F0F1A79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Name____________________________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61777CEE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4000A2A8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Address__________________________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_____</w:t>
            </w:r>
          </w:p>
          <w:p w14:paraId="736CEBF5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34A5098B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_________________________________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3A6BF6EF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AECF5B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Daytime Telephone #________________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4F9AF426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0695360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E-mail Address ____________________</w:t>
            </w:r>
            <w:r w:rsidR="00A157EC" w:rsidRPr="00A157EC">
              <w:rPr>
                <w:sz w:val="24"/>
                <w:szCs w:val="24"/>
              </w:rPr>
              <w:t>_______________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2545F39F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</w:p>
          <w:p w14:paraId="079FEF22" w14:textId="77777777" w:rsidR="00A157EC" w:rsidRPr="00BE5654" w:rsidRDefault="00A157EC" w:rsidP="00D440C0">
            <w:pPr>
              <w:ind w:firstLine="0"/>
            </w:pPr>
          </w:p>
        </w:tc>
      </w:tr>
    </w:tbl>
    <w:p w14:paraId="78D319C4" w14:textId="77777777" w:rsidR="008C157C" w:rsidRPr="003A5F5F" w:rsidRDefault="008C157C" w:rsidP="00D440C0">
      <w:pPr>
        <w:ind w:firstLine="0"/>
      </w:pPr>
    </w:p>
    <w:p w14:paraId="559073CE" w14:textId="77777777" w:rsidR="008C157C" w:rsidRPr="003A5F5F" w:rsidRDefault="008C157C" w:rsidP="00D440C0">
      <w:pPr>
        <w:ind w:firstLine="0"/>
      </w:pPr>
    </w:p>
    <w:p w14:paraId="21B78C91" w14:textId="77777777" w:rsidR="001D382E" w:rsidRPr="003A5F5F" w:rsidRDefault="001D382E" w:rsidP="00D440C0">
      <w:pPr>
        <w:ind w:firstLine="0"/>
      </w:pPr>
    </w:p>
    <w:p w14:paraId="19984B47" w14:textId="77777777" w:rsidR="00623E2E" w:rsidRPr="003A5F5F" w:rsidRDefault="00623E2E" w:rsidP="00D440C0">
      <w:pPr>
        <w:ind w:firstLine="0"/>
      </w:pPr>
    </w:p>
    <w:p w14:paraId="028CA9E7" w14:textId="77777777" w:rsidR="00623E2E" w:rsidRPr="003A5F5F" w:rsidRDefault="00623E2E" w:rsidP="00D440C0">
      <w:pPr>
        <w:ind w:firstLine="0"/>
      </w:pPr>
    </w:p>
    <w:p w14:paraId="695EC4DA" w14:textId="77777777" w:rsidR="005B7325" w:rsidRDefault="005B7325" w:rsidP="00D440C0">
      <w:pPr>
        <w:ind w:firstLine="0"/>
      </w:pPr>
    </w:p>
    <w:p w14:paraId="73B2D967" w14:textId="77777777" w:rsidR="005B7325" w:rsidRDefault="005B7325" w:rsidP="00D440C0">
      <w:pPr>
        <w:ind w:firstLine="0"/>
      </w:pPr>
    </w:p>
    <w:p w14:paraId="2F4B3F14" w14:textId="77777777" w:rsidR="005B7325" w:rsidRDefault="005B7325" w:rsidP="00D440C0">
      <w:pPr>
        <w:ind w:firstLine="0"/>
      </w:pPr>
    </w:p>
    <w:p w14:paraId="74BFA313" w14:textId="77777777" w:rsidR="005B7325" w:rsidRDefault="005B7325" w:rsidP="00D440C0">
      <w:pPr>
        <w:ind w:firstLine="0"/>
      </w:pPr>
    </w:p>
    <w:p w14:paraId="76E014AC" w14:textId="77777777" w:rsidR="005B7325" w:rsidRDefault="005B7325" w:rsidP="00D440C0">
      <w:pPr>
        <w:ind w:firstLine="0"/>
      </w:pPr>
    </w:p>
    <w:p w14:paraId="0D860598" w14:textId="77777777" w:rsidR="005B7325" w:rsidRDefault="005B7325" w:rsidP="00D440C0">
      <w:pPr>
        <w:ind w:firstLine="0"/>
      </w:pPr>
    </w:p>
    <w:p w14:paraId="69915C7A" w14:textId="77777777" w:rsidR="00A157EC" w:rsidRDefault="00A157EC" w:rsidP="00D440C0">
      <w:pPr>
        <w:ind w:firstLine="0"/>
      </w:pPr>
    </w:p>
    <w:p w14:paraId="0895A05F" w14:textId="77777777" w:rsidR="00A157EC" w:rsidRDefault="00A157EC" w:rsidP="00D440C0">
      <w:pPr>
        <w:ind w:firstLine="0"/>
      </w:pPr>
    </w:p>
    <w:p w14:paraId="6F360D23" w14:textId="77777777" w:rsidR="00A157EC" w:rsidRDefault="00A157EC" w:rsidP="00D440C0">
      <w:pPr>
        <w:ind w:firstLine="0"/>
      </w:pPr>
    </w:p>
    <w:p w14:paraId="07A2F380" w14:textId="77777777" w:rsidR="00A157EC" w:rsidRDefault="00A157EC" w:rsidP="00D440C0">
      <w:pPr>
        <w:ind w:firstLine="0"/>
      </w:pPr>
    </w:p>
    <w:p w14:paraId="11642BAD" w14:textId="77777777" w:rsidR="00A157EC" w:rsidRDefault="00A157EC" w:rsidP="00D440C0">
      <w:pPr>
        <w:ind w:firstLine="0"/>
      </w:pPr>
    </w:p>
    <w:p w14:paraId="4AEC4BD6" w14:textId="77777777" w:rsidR="00A157EC" w:rsidRDefault="00A157EC" w:rsidP="00D440C0">
      <w:pPr>
        <w:ind w:firstLine="0"/>
      </w:pPr>
    </w:p>
    <w:p w14:paraId="66262F3A" w14:textId="77777777" w:rsidR="00A157EC" w:rsidRDefault="00A157EC" w:rsidP="00D440C0">
      <w:pPr>
        <w:ind w:firstLine="0"/>
      </w:pPr>
    </w:p>
    <w:p w14:paraId="61EE9FC8" w14:textId="77777777" w:rsidR="00A157EC" w:rsidRDefault="00A157EC" w:rsidP="00D440C0">
      <w:pPr>
        <w:ind w:firstLine="0"/>
      </w:pPr>
    </w:p>
    <w:p w14:paraId="1A74A216" w14:textId="77777777" w:rsidR="00A157EC" w:rsidRDefault="00A157EC" w:rsidP="00D440C0">
      <w:pPr>
        <w:ind w:firstLine="0"/>
      </w:pPr>
    </w:p>
    <w:p w14:paraId="077AE516" w14:textId="77777777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3.  Place the </w:t>
      </w:r>
      <w:r w:rsidRPr="00A157EC">
        <w:rPr>
          <w:sz w:val="24"/>
          <w:szCs w:val="24"/>
          <w:u w:val="single"/>
        </w:rPr>
        <w:t>completed</w:t>
      </w:r>
      <w:r w:rsidRPr="00A157EC">
        <w:rPr>
          <w:sz w:val="24"/>
          <w:szCs w:val="24"/>
        </w:rPr>
        <w:t xml:space="preserve"> </w:t>
      </w:r>
      <w:r w:rsidR="00F2660B">
        <w:rPr>
          <w:b/>
          <w:sz w:val="24"/>
          <w:szCs w:val="24"/>
        </w:rPr>
        <w:t>SEALED</w:t>
      </w:r>
      <w:r w:rsidRPr="00A157EC">
        <w:rPr>
          <w:sz w:val="24"/>
          <w:szCs w:val="24"/>
        </w:rPr>
        <w:t xml:space="preserve"> bid envelope inside a larger </w:t>
      </w:r>
      <w:r w:rsidRPr="00A157EC">
        <w:rPr>
          <w:sz w:val="24"/>
          <w:szCs w:val="24"/>
          <w:u w:val="single"/>
        </w:rPr>
        <w:t>separate mailing envelope</w:t>
      </w:r>
      <w:r w:rsidRPr="00A157EC">
        <w:rPr>
          <w:sz w:val="24"/>
          <w:szCs w:val="24"/>
        </w:rPr>
        <w:t xml:space="preserve"> and address to:</w:t>
      </w:r>
    </w:p>
    <w:p w14:paraId="10B32E39" w14:textId="77777777" w:rsidR="007757C0" w:rsidRPr="00A157EC" w:rsidRDefault="003E3E6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WHFNH</w:t>
      </w:r>
    </w:p>
    <w:p w14:paraId="45010125" w14:textId="45183460" w:rsidR="007757C0" w:rsidRPr="00A157EC" w:rsidRDefault="00D440C0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4A8B">
        <w:rPr>
          <w:sz w:val="24"/>
          <w:szCs w:val="24"/>
        </w:rPr>
        <w:t>2019</w:t>
      </w:r>
      <w:r w:rsidR="007757C0" w:rsidRPr="00A157EC">
        <w:rPr>
          <w:sz w:val="24"/>
          <w:szCs w:val="24"/>
        </w:rPr>
        <w:t xml:space="preserve"> MOOSE PERMIT AUCTION</w:t>
      </w:r>
    </w:p>
    <w:p w14:paraId="5295CA5F" w14:textId="6F35F305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 </w:t>
      </w:r>
      <w:r w:rsidR="00A82776">
        <w:rPr>
          <w:sz w:val="24"/>
          <w:szCs w:val="24"/>
        </w:rPr>
        <w:t xml:space="preserve">54 </w:t>
      </w:r>
      <w:r w:rsidR="00FC2573">
        <w:rPr>
          <w:sz w:val="24"/>
          <w:szCs w:val="24"/>
        </w:rPr>
        <w:t>PORTSMOUTH STREET</w:t>
      </w:r>
    </w:p>
    <w:p w14:paraId="578187DC" w14:textId="5B30B488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CONCORD, NH </w:t>
      </w:r>
      <w:r w:rsidR="00FC2573">
        <w:rPr>
          <w:sz w:val="24"/>
          <w:szCs w:val="24"/>
        </w:rPr>
        <w:t>03301</w:t>
      </w:r>
    </w:p>
    <w:p w14:paraId="1F45EB99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586C1CE7" w14:textId="3E10A1C3" w:rsidR="00F2660B" w:rsidRDefault="00A157E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D72E45">
        <w:rPr>
          <w:sz w:val="24"/>
          <w:szCs w:val="24"/>
          <w:u w:val="single"/>
        </w:rPr>
        <w:t>.  Your</w:t>
      </w:r>
      <w:r w:rsidR="007757C0" w:rsidRPr="00D72E45">
        <w:rPr>
          <w:sz w:val="24"/>
          <w:szCs w:val="24"/>
          <w:u w:val="single"/>
        </w:rPr>
        <w:t xml:space="preserve"> bid must be received at the </w:t>
      </w:r>
      <w:r w:rsidR="000A4A1D" w:rsidRPr="00D72E45">
        <w:rPr>
          <w:sz w:val="24"/>
          <w:szCs w:val="24"/>
          <w:u w:val="single"/>
        </w:rPr>
        <w:t xml:space="preserve">Foundation's </w:t>
      </w:r>
      <w:r w:rsidR="00FC2573">
        <w:rPr>
          <w:sz w:val="24"/>
          <w:szCs w:val="24"/>
          <w:u w:val="single"/>
        </w:rPr>
        <w:t>address</w:t>
      </w:r>
      <w:r w:rsidR="007757C0" w:rsidRPr="00D72E45">
        <w:rPr>
          <w:sz w:val="24"/>
          <w:szCs w:val="24"/>
          <w:u w:val="single"/>
        </w:rPr>
        <w:t xml:space="preserve"> no later than </w:t>
      </w:r>
      <w:r w:rsidR="005C6C19">
        <w:rPr>
          <w:sz w:val="24"/>
          <w:szCs w:val="24"/>
          <w:u w:val="single"/>
        </w:rPr>
        <w:t xml:space="preserve">August </w:t>
      </w:r>
      <w:r w:rsidR="00FC2573">
        <w:rPr>
          <w:sz w:val="24"/>
          <w:szCs w:val="24"/>
          <w:u w:val="single"/>
        </w:rPr>
        <w:t>9</w:t>
      </w:r>
      <w:r w:rsidR="006F6E70" w:rsidRPr="00D72E45">
        <w:rPr>
          <w:sz w:val="24"/>
          <w:szCs w:val="24"/>
          <w:u w:val="single"/>
        </w:rPr>
        <w:t xml:space="preserve">, </w:t>
      </w:r>
      <w:r w:rsidR="00F44A8B">
        <w:rPr>
          <w:sz w:val="24"/>
          <w:szCs w:val="24"/>
          <w:u w:val="single"/>
        </w:rPr>
        <w:t>2019</w:t>
      </w:r>
      <w:r w:rsidR="007757C0" w:rsidRPr="00013BCB"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t xml:space="preserve">  Official bid forms must be submitted by U.S. Mail. </w:t>
      </w:r>
      <w:r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>Facsimiles are not accepted.</w:t>
      </w:r>
    </w:p>
    <w:p w14:paraId="469DBF55" w14:textId="77777777" w:rsidR="00F2660B" w:rsidRDefault="00F2660B" w:rsidP="00D440C0">
      <w:pPr>
        <w:ind w:firstLine="0"/>
        <w:rPr>
          <w:sz w:val="24"/>
          <w:szCs w:val="24"/>
        </w:rPr>
      </w:pPr>
    </w:p>
    <w:p w14:paraId="2CC1EB8F" w14:textId="77777777" w:rsidR="007757C0" w:rsidRPr="00A157EC" w:rsidRDefault="00F2660B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2660B">
        <w:rPr>
          <w:b/>
          <w:sz w:val="24"/>
          <w:szCs w:val="24"/>
        </w:rPr>
        <w:t xml:space="preserve">BIDS IN </w:t>
      </w:r>
      <w:r w:rsidRPr="00F2660B">
        <w:rPr>
          <w:b/>
          <w:sz w:val="24"/>
          <w:szCs w:val="24"/>
          <w:u w:val="single"/>
        </w:rPr>
        <w:t>UNSEALED</w:t>
      </w:r>
      <w:r w:rsidRPr="00F2660B">
        <w:rPr>
          <w:b/>
          <w:sz w:val="24"/>
          <w:szCs w:val="24"/>
        </w:rPr>
        <w:t xml:space="preserve"> ENVELOPES WILL BE CONSIDERED INVALID</w:t>
      </w:r>
      <w:r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br/>
      </w:r>
    </w:p>
    <w:p w14:paraId="267691F6" w14:textId="77777777" w:rsid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>If you have questions regarding the moose auction bid process, contact the Foundation</w:t>
      </w:r>
      <w:r w:rsidR="00C30693"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 xml:space="preserve">at </w:t>
      </w:r>
    </w:p>
    <w:p w14:paraId="2DCA4902" w14:textId="77777777" w:rsidR="007757C0" w:rsidRPr="00A157EC" w:rsidRDefault="00C30693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(603) </w:t>
      </w:r>
      <w:r w:rsidR="007757C0" w:rsidRPr="00A157EC">
        <w:rPr>
          <w:sz w:val="24"/>
          <w:szCs w:val="24"/>
        </w:rPr>
        <w:t xml:space="preserve">496-2778 or </w:t>
      </w:r>
      <w:r w:rsidR="00FD5F75">
        <w:rPr>
          <w:sz w:val="24"/>
          <w:szCs w:val="24"/>
        </w:rPr>
        <w:t>admin</w:t>
      </w:r>
      <w:r w:rsidR="007757C0" w:rsidRPr="00A157EC">
        <w:rPr>
          <w:sz w:val="24"/>
          <w:szCs w:val="24"/>
        </w:rPr>
        <w:t>@nhwildlife</w:t>
      </w:r>
      <w:r w:rsidR="00FD5F75">
        <w:rPr>
          <w:sz w:val="24"/>
          <w:szCs w:val="24"/>
        </w:rPr>
        <w:t>heritage</w:t>
      </w:r>
      <w:r w:rsidR="007757C0" w:rsidRPr="00A157EC">
        <w:rPr>
          <w:sz w:val="24"/>
          <w:szCs w:val="24"/>
        </w:rPr>
        <w:t xml:space="preserve">.org. </w:t>
      </w:r>
    </w:p>
    <w:p w14:paraId="445FA5DF" w14:textId="77777777" w:rsidR="00D01C0F" w:rsidRDefault="00D01C0F" w:rsidP="00D440C0">
      <w:pPr>
        <w:ind w:firstLine="0"/>
        <w:jc w:val="center"/>
      </w:pPr>
    </w:p>
    <w:p w14:paraId="246B352E" w14:textId="77777777" w:rsidR="00936B45" w:rsidRPr="00F2660B" w:rsidRDefault="00BA434A" w:rsidP="00BA434A">
      <w:pPr>
        <w:ind w:firstLine="0"/>
        <w:jc w:val="center"/>
      </w:pPr>
      <w:r>
        <w:t>###</w:t>
      </w:r>
    </w:p>
    <w:p w14:paraId="3FE3DF08" w14:textId="77777777" w:rsidR="00FB2078" w:rsidRDefault="00FB2078" w:rsidP="00D440C0">
      <w:pPr>
        <w:ind w:firstLine="0"/>
        <w:jc w:val="center"/>
        <w:rPr>
          <w:b/>
          <w:i/>
          <w:sz w:val="28"/>
          <w:szCs w:val="28"/>
        </w:rPr>
      </w:pPr>
    </w:p>
    <w:p w14:paraId="23F00E06" w14:textId="77777777" w:rsidR="001F58F5" w:rsidRDefault="001F58F5" w:rsidP="00D440C0">
      <w:pPr>
        <w:ind w:firstLine="0"/>
        <w:jc w:val="center"/>
        <w:rPr>
          <w:b/>
          <w:i/>
          <w:sz w:val="28"/>
          <w:szCs w:val="28"/>
        </w:rPr>
      </w:pPr>
    </w:p>
    <w:p w14:paraId="4B56C708" w14:textId="77777777" w:rsidR="000B3F26" w:rsidRPr="00BE5654" w:rsidRDefault="000B3F26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14:paraId="5B1E695A" w14:textId="770450A5" w:rsidR="000B3F26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B3F26" w:rsidRPr="00BE5654">
        <w:rPr>
          <w:b/>
          <w:sz w:val="28"/>
          <w:szCs w:val="28"/>
        </w:rPr>
        <w:t xml:space="preserve"> Moose Permit Sealed Bid Auction</w:t>
      </w:r>
    </w:p>
    <w:p w14:paraId="38BC8DAB" w14:textId="77777777" w:rsidR="000B3F26" w:rsidRDefault="000B3F26" w:rsidP="00D440C0">
      <w:pPr>
        <w:ind w:firstLine="0"/>
      </w:pPr>
    </w:p>
    <w:p w14:paraId="3493A925" w14:textId="77777777" w:rsidR="000B3F26" w:rsidRPr="003A5F5F" w:rsidRDefault="000B3F26" w:rsidP="00D440C0">
      <w:pPr>
        <w:ind w:firstLine="0"/>
      </w:pPr>
    </w:p>
    <w:p w14:paraId="1FCCC9FC" w14:textId="77777777" w:rsidR="000B3F26" w:rsidRPr="007757C0" w:rsidRDefault="000B3F26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Bid Form</w:t>
      </w:r>
    </w:p>
    <w:p w14:paraId="0E6D7E59" w14:textId="77777777" w:rsidR="000B3F26" w:rsidRPr="003A5F5F" w:rsidRDefault="000B3F26" w:rsidP="00D440C0">
      <w:pPr>
        <w:ind w:firstLine="0"/>
      </w:pPr>
    </w:p>
    <w:p w14:paraId="1994DFD8" w14:textId="77777777" w:rsidR="000B3F26" w:rsidRDefault="000B3F26" w:rsidP="00D440C0">
      <w:pPr>
        <w:ind w:firstLine="0"/>
      </w:pPr>
    </w:p>
    <w:p w14:paraId="7F5C2E31" w14:textId="77777777" w:rsidR="000A4A1D" w:rsidRDefault="000A4A1D" w:rsidP="00D440C0">
      <w:pPr>
        <w:ind w:firstLine="0"/>
      </w:pPr>
    </w:p>
    <w:p w14:paraId="0E650E02" w14:textId="77777777" w:rsidR="000B3F26" w:rsidRPr="003A5F5F" w:rsidRDefault="000B3F26" w:rsidP="00D440C0">
      <w:pPr>
        <w:ind w:firstLine="0"/>
      </w:pPr>
    </w:p>
    <w:p w14:paraId="55D70E1C" w14:textId="77777777" w:rsidR="000B3F26" w:rsidRPr="003A5F5F" w:rsidRDefault="000B3F26" w:rsidP="00D440C0">
      <w:pPr>
        <w:ind w:firstLine="0"/>
      </w:pPr>
      <w:r w:rsidRPr="003A5F5F">
        <w:t>________________________________________________</w:t>
      </w:r>
      <w:r>
        <w:t>__________________</w:t>
      </w:r>
      <w:r w:rsidRPr="003A5F5F">
        <w:t xml:space="preserve">       </w:t>
      </w:r>
      <w:r>
        <w:t xml:space="preserve">     </w:t>
      </w:r>
      <w:r w:rsidRPr="003A5F5F">
        <w:t xml:space="preserve"> __________________</w:t>
      </w:r>
    </w:p>
    <w:p w14:paraId="36452888" w14:textId="77777777" w:rsidR="000B3F26" w:rsidRPr="003A5F5F" w:rsidRDefault="000B3F26" w:rsidP="00D440C0">
      <w:pPr>
        <w:ind w:firstLine="0"/>
      </w:pPr>
      <w:r w:rsidRPr="003A5F5F">
        <w:t>Name</w:t>
      </w:r>
      <w:r w:rsidR="003E3E6C">
        <w:t xml:space="preserve"> (PRINT)</w:t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  <w:t xml:space="preserve">          </w:t>
      </w:r>
      <w:r>
        <w:tab/>
      </w:r>
      <w:r>
        <w:tab/>
      </w:r>
      <w:r w:rsidRPr="003A5F5F">
        <w:t>Date of Birth</w:t>
      </w:r>
    </w:p>
    <w:p w14:paraId="1630B383" w14:textId="77777777" w:rsidR="000B3F26" w:rsidRPr="003A5F5F" w:rsidRDefault="000B3F26" w:rsidP="00D440C0">
      <w:pPr>
        <w:ind w:firstLine="0"/>
      </w:pPr>
    </w:p>
    <w:p w14:paraId="656374B7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33817F4D" w14:textId="77777777" w:rsidR="000B3F26" w:rsidRPr="003A5F5F" w:rsidRDefault="000B3F26" w:rsidP="00D440C0">
      <w:pPr>
        <w:ind w:firstLine="0"/>
      </w:pPr>
      <w:r w:rsidRPr="003A5F5F">
        <w:t>Mailing Address</w:t>
      </w:r>
      <w:r w:rsidRPr="003A5F5F">
        <w:tab/>
      </w:r>
      <w:r>
        <w:t xml:space="preserve">                            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09FD7941" w14:textId="77777777" w:rsidR="000B3F26" w:rsidRDefault="000B3F26" w:rsidP="00D440C0">
      <w:pPr>
        <w:ind w:firstLine="0"/>
      </w:pPr>
    </w:p>
    <w:p w14:paraId="5C2162A4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07D217FB" w14:textId="77777777" w:rsidR="000B3F26" w:rsidRPr="003A5F5F" w:rsidRDefault="000B3F26" w:rsidP="00D440C0">
      <w:pPr>
        <w:ind w:firstLine="0"/>
      </w:pPr>
      <w:r>
        <w:t>Legal Residence</w:t>
      </w:r>
      <w:r w:rsidRPr="003A5F5F">
        <w:t xml:space="preserve"> Address</w:t>
      </w:r>
      <w:r w:rsidRPr="003A5F5F">
        <w:tab/>
      </w:r>
      <w:r>
        <w:t xml:space="preserve">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21EEA8F7" w14:textId="77777777" w:rsidR="000B3F26" w:rsidRPr="003A5F5F" w:rsidRDefault="000B3F26" w:rsidP="00D440C0">
      <w:pPr>
        <w:ind w:firstLine="0"/>
      </w:pPr>
    </w:p>
    <w:p w14:paraId="5BD4C8B9" w14:textId="77777777" w:rsidR="000B3F26" w:rsidRPr="003A5F5F" w:rsidRDefault="000B3F26" w:rsidP="00D440C0">
      <w:pPr>
        <w:ind w:firstLine="0"/>
      </w:pPr>
      <w:r>
        <w:t>(</w:t>
      </w:r>
      <w:r w:rsidRPr="003A5F5F">
        <w:t>______</w:t>
      </w:r>
      <w:r>
        <w:t>)</w:t>
      </w:r>
      <w:r w:rsidRPr="003A5F5F">
        <w:t>___________________      __________________________________________</w:t>
      </w:r>
    </w:p>
    <w:p w14:paraId="0D253581" w14:textId="77777777" w:rsidR="000B3F26" w:rsidRPr="003A5F5F" w:rsidRDefault="000B3F26" w:rsidP="00D440C0">
      <w:pPr>
        <w:ind w:firstLine="0"/>
      </w:pPr>
      <w:r w:rsidRPr="003A5F5F">
        <w:t>Daytime Telephone</w:t>
      </w:r>
      <w:r w:rsidRPr="003A5F5F">
        <w:tab/>
      </w:r>
      <w:r w:rsidRPr="003A5F5F">
        <w:tab/>
        <w:t xml:space="preserve">         E-mail Address</w:t>
      </w:r>
    </w:p>
    <w:p w14:paraId="67825699" w14:textId="77777777" w:rsidR="000B3F26" w:rsidRPr="003A5F5F" w:rsidRDefault="000B3F26" w:rsidP="00D440C0">
      <w:pPr>
        <w:ind w:firstLine="0"/>
      </w:pPr>
    </w:p>
    <w:p w14:paraId="0E412964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74DD93D4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737D1630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20C9181D" w14:textId="77777777" w:rsidR="000B3F26" w:rsidRPr="009C6EB7" w:rsidRDefault="000B3F26" w:rsidP="00D440C0">
      <w:pPr>
        <w:ind w:firstLine="0"/>
        <w:jc w:val="center"/>
        <w:rPr>
          <w:b/>
          <w:sz w:val="28"/>
          <w:szCs w:val="28"/>
        </w:rPr>
      </w:pPr>
      <w:r w:rsidRPr="009C6EB7">
        <w:rPr>
          <w:b/>
          <w:sz w:val="28"/>
          <w:szCs w:val="28"/>
        </w:rPr>
        <w:t>Bid Amount: ________________</w:t>
      </w:r>
    </w:p>
    <w:p w14:paraId="5DAEE0EF" w14:textId="77777777" w:rsidR="000B3F26" w:rsidRPr="003A5F5F" w:rsidRDefault="000B3F26" w:rsidP="00D440C0">
      <w:pPr>
        <w:ind w:firstLine="0"/>
      </w:pPr>
    </w:p>
    <w:p w14:paraId="18F806D8" w14:textId="77777777" w:rsidR="000B3F26" w:rsidRDefault="000B3F26" w:rsidP="00D440C0">
      <w:pPr>
        <w:ind w:firstLine="0"/>
      </w:pPr>
    </w:p>
    <w:p w14:paraId="7E2B5406" w14:textId="77777777" w:rsidR="003E3E6C" w:rsidRPr="003A5F5F" w:rsidRDefault="003E3E6C" w:rsidP="00D440C0">
      <w:pPr>
        <w:ind w:firstLine="0"/>
      </w:pPr>
    </w:p>
    <w:p w14:paraId="5F4355ED" w14:textId="77777777" w:rsidR="000B3F26" w:rsidRPr="003A5F5F" w:rsidRDefault="000B3F26" w:rsidP="00D440C0">
      <w:pPr>
        <w:ind w:firstLine="0"/>
      </w:pPr>
      <w:r w:rsidRPr="003A5F5F">
        <w:t>I certify that the above amount is my bid; and I agree to pay the above amount within ten (10) days of being informed that my bid was successful and that I was awarded a moose permit.</w:t>
      </w:r>
    </w:p>
    <w:p w14:paraId="354446BB" w14:textId="77777777" w:rsidR="000B3F26" w:rsidRPr="003A5F5F" w:rsidRDefault="000B3F26" w:rsidP="00D440C0">
      <w:pPr>
        <w:ind w:firstLine="0"/>
      </w:pPr>
    </w:p>
    <w:p w14:paraId="175A416A" w14:textId="77777777" w:rsidR="000B3F26" w:rsidRPr="003A5F5F" w:rsidRDefault="000B3F26" w:rsidP="00D440C0">
      <w:pPr>
        <w:ind w:firstLine="0"/>
      </w:pPr>
    </w:p>
    <w:p w14:paraId="7C8C2BF0" w14:textId="77777777" w:rsidR="000B3F26" w:rsidRPr="003A5F5F" w:rsidRDefault="000B3F26" w:rsidP="00D440C0">
      <w:pPr>
        <w:ind w:firstLine="0"/>
      </w:pPr>
      <w:r w:rsidRPr="003A5F5F">
        <w:t>Signature of Bidder: _____________________________________</w:t>
      </w:r>
      <w:r>
        <w:t xml:space="preserve">________________   </w:t>
      </w:r>
      <w:r w:rsidRPr="003A5F5F">
        <w:t xml:space="preserve">  Date____________</w:t>
      </w:r>
      <w:r>
        <w:t>___</w:t>
      </w:r>
    </w:p>
    <w:p w14:paraId="287E8B61" w14:textId="77777777" w:rsidR="000B3F26" w:rsidRPr="003A5F5F" w:rsidRDefault="000B3F26" w:rsidP="00D440C0">
      <w:pPr>
        <w:ind w:firstLine="0"/>
      </w:pPr>
    </w:p>
    <w:p w14:paraId="19B5BF03" w14:textId="77777777" w:rsidR="000B3F26" w:rsidRPr="003A5F5F" w:rsidRDefault="000B3F26" w:rsidP="00D440C0">
      <w:pPr>
        <w:ind w:firstLine="0"/>
      </w:pPr>
    </w:p>
    <w:p w14:paraId="6C6DA776" w14:textId="77777777" w:rsidR="000B3F26" w:rsidRDefault="000B3F26" w:rsidP="00D440C0">
      <w:pPr>
        <w:ind w:firstLine="0"/>
      </w:pPr>
    </w:p>
    <w:p w14:paraId="45BE3DBF" w14:textId="77777777" w:rsidR="000F3158" w:rsidRDefault="000F3158" w:rsidP="00D440C0">
      <w:pPr>
        <w:ind w:firstLine="0"/>
      </w:pPr>
    </w:p>
    <w:p w14:paraId="2E53A72C" w14:textId="77777777" w:rsidR="000F3158" w:rsidRDefault="000F3158" w:rsidP="00D440C0">
      <w:pPr>
        <w:ind w:firstLine="0"/>
      </w:pPr>
    </w:p>
    <w:p w14:paraId="5A411435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0DB10B33" w14:textId="77777777" w:rsidR="000B3F26" w:rsidRPr="003A5F5F" w:rsidRDefault="000B3F26" w:rsidP="00D440C0">
      <w:pPr>
        <w:ind w:firstLine="0"/>
      </w:pPr>
    </w:p>
    <w:p w14:paraId="5C07641D" w14:textId="77777777" w:rsidR="000B3F26" w:rsidRPr="003A5F5F" w:rsidRDefault="000B3F26" w:rsidP="00D440C0">
      <w:pPr>
        <w:ind w:firstLine="0"/>
      </w:pPr>
    </w:p>
    <w:sectPr w:rsidR="000B3F26" w:rsidRPr="003A5F5F" w:rsidSect="00BA434A">
      <w:footerReference w:type="default" r:id="rId9"/>
      <w:pgSz w:w="12240" w:h="15840"/>
      <w:pgMar w:top="44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20D9" w14:textId="77777777" w:rsidR="00061115" w:rsidRDefault="00061115">
      <w:r>
        <w:separator/>
      </w:r>
    </w:p>
  </w:endnote>
  <w:endnote w:type="continuationSeparator" w:id="0">
    <w:p w14:paraId="20B644E3" w14:textId="77777777" w:rsidR="00061115" w:rsidRDefault="000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638735"/>
      <w:docPartObj>
        <w:docPartGallery w:val="Page Numbers (Bottom of Page)"/>
        <w:docPartUnique/>
      </w:docPartObj>
    </w:sdtPr>
    <w:sdtEndPr/>
    <w:sdtContent>
      <w:p w14:paraId="42B7C004" w14:textId="77777777" w:rsidR="00CF2227" w:rsidRDefault="001E1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4E4281" w14:textId="77777777" w:rsidR="00CF2227" w:rsidRDefault="00CF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A9BB" w14:textId="77777777" w:rsidR="00061115" w:rsidRDefault="00061115">
      <w:r>
        <w:separator/>
      </w:r>
    </w:p>
  </w:footnote>
  <w:footnote w:type="continuationSeparator" w:id="0">
    <w:p w14:paraId="0FBF71CF" w14:textId="77777777" w:rsidR="00061115" w:rsidRDefault="0006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6BF"/>
    <w:multiLevelType w:val="hybridMultilevel"/>
    <w:tmpl w:val="2DF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66FC8"/>
    <w:multiLevelType w:val="hybridMultilevel"/>
    <w:tmpl w:val="3A44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BDF"/>
    <w:multiLevelType w:val="hybridMultilevel"/>
    <w:tmpl w:val="C9A0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BB3"/>
    <w:multiLevelType w:val="hybridMultilevel"/>
    <w:tmpl w:val="964ECD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096AB3"/>
    <w:multiLevelType w:val="hybridMultilevel"/>
    <w:tmpl w:val="5364A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514EFF"/>
    <w:multiLevelType w:val="hybridMultilevel"/>
    <w:tmpl w:val="83F4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00D7D"/>
    <w:multiLevelType w:val="hybridMultilevel"/>
    <w:tmpl w:val="632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99"/>
    <w:rsid w:val="00003DF1"/>
    <w:rsid w:val="00013BCB"/>
    <w:rsid w:val="000257F4"/>
    <w:rsid w:val="000375A2"/>
    <w:rsid w:val="000436C6"/>
    <w:rsid w:val="00052DB0"/>
    <w:rsid w:val="00061115"/>
    <w:rsid w:val="00074D3F"/>
    <w:rsid w:val="00076636"/>
    <w:rsid w:val="0008024A"/>
    <w:rsid w:val="000A4A1D"/>
    <w:rsid w:val="000A5701"/>
    <w:rsid w:val="000A7731"/>
    <w:rsid w:val="000B3F26"/>
    <w:rsid w:val="000C0AB9"/>
    <w:rsid w:val="000C1367"/>
    <w:rsid w:val="000C7B5A"/>
    <w:rsid w:val="000F3158"/>
    <w:rsid w:val="000F6059"/>
    <w:rsid w:val="000F708B"/>
    <w:rsid w:val="0010158A"/>
    <w:rsid w:val="001124BD"/>
    <w:rsid w:val="00114AB5"/>
    <w:rsid w:val="00123CB6"/>
    <w:rsid w:val="00131199"/>
    <w:rsid w:val="00135DD1"/>
    <w:rsid w:val="00150C0C"/>
    <w:rsid w:val="001565DA"/>
    <w:rsid w:val="00175082"/>
    <w:rsid w:val="001B3539"/>
    <w:rsid w:val="001C08A1"/>
    <w:rsid w:val="001C0D29"/>
    <w:rsid w:val="001C3433"/>
    <w:rsid w:val="001D382E"/>
    <w:rsid w:val="001D6553"/>
    <w:rsid w:val="001E10B7"/>
    <w:rsid w:val="001E16D9"/>
    <w:rsid w:val="001E4772"/>
    <w:rsid w:val="001F56A5"/>
    <w:rsid w:val="001F58F5"/>
    <w:rsid w:val="001F5ADA"/>
    <w:rsid w:val="00214399"/>
    <w:rsid w:val="00216DF4"/>
    <w:rsid w:val="00251F82"/>
    <w:rsid w:val="00253499"/>
    <w:rsid w:val="00262FFE"/>
    <w:rsid w:val="0026343B"/>
    <w:rsid w:val="0027025D"/>
    <w:rsid w:val="00272A17"/>
    <w:rsid w:val="002740E7"/>
    <w:rsid w:val="00287D7D"/>
    <w:rsid w:val="0029360A"/>
    <w:rsid w:val="002963C8"/>
    <w:rsid w:val="002A7C5B"/>
    <w:rsid w:val="002D4684"/>
    <w:rsid w:val="002F1733"/>
    <w:rsid w:val="00301AB4"/>
    <w:rsid w:val="00312368"/>
    <w:rsid w:val="00327D0E"/>
    <w:rsid w:val="00330E61"/>
    <w:rsid w:val="00347C63"/>
    <w:rsid w:val="00363488"/>
    <w:rsid w:val="003700AD"/>
    <w:rsid w:val="00371B13"/>
    <w:rsid w:val="00375205"/>
    <w:rsid w:val="003762AA"/>
    <w:rsid w:val="0038543F"/>
    <w:rsid w:val="003A5F5F"/>
    <w:rsid w:val="003C21DC"/>
    <w:rsid w:val="003C27A2"/>
    <w:rsid w:val="003E3E6C"/>
    <w:rsid w:val="003F4C29"/>
    <w:rsid w:val="003F62C3"/>
    <w:rsid w:val="00401044"/>
    <w:rsid w:val="00406350"/>
    <w:rsid w:val="0041048F"/>
    <w:rsid w:val="00415007"/>
    <w:rsid w:val="004218D2"/>
    <w:rsid w:val="00422A5B"/>
    <w:rsid w:val="0043625A"/>
    <w:rsid w:val="0043721D"/>
    <w:rsid w:val="00452FBB"/>
    <w:rsid w:val="00454AD9"/>
    <w:rsid w:val="00466460"/>
    <w:rsid w:val="00475686"/>
    <w:rsid w:val="00481444"/>
    <w:rsid w:val="004E74EE"/>
    <w:rsid w:val="004E779B"/>
    <w:rsid w:val="0051373A"/>
    <w:rsid w:val="00526A08"/>
    <w:rsid w:val="00531FD7"/>
    <w:rsid w:val="00552564"/>
    <w:rsid w:val="00556FF4"/>
    <w:rsid w:val="00557093"/>
    <w:rsid w:val="0057235C"/>
    <w:rsid w:val="005805FF"/>
    <w:rsid w:val="005931FE"/>
    <w:rsid w:val="00597F1C"/>
    <w:rsid w:val="005B7325"/>
    <w:rsid w:val="005C0E40"/>
    <w:rsid w:val="005C6C19"/>
    <w:rsid w:val="005E142D"/>
    <w:rsid w:val="005F0D9C"/>
    <w:rsid w:val="00607A9B"/>
    <w:rsid w:val="00623E2E"/>
    <w:rsid w:val="006256C1"/>
    <w:rsid w:val="00656A19"/>
    <w:rsid w:val="00665029"/>
    <w:rsid w:val="0067497A"/>
    <w:rsid w:val="00675310"/>
    <w:rsid w:val="006825A1"/>
    <w:rsid w:val="00696F26"/>
    <w:rsid w:val="006A35CB"/>
    <w:rsid w:val="006A36E2"/>
    <w:rsid w:val="006A556F"/>
    <w:rsid w:val="006C2732"/>
    <w:rsid w:val="006C7A70"/>
    <w:rsid w:val="006D095D"/>
    <w:rsid w:val="006D6F5E"/>
    <w:rsid w:val="006F6E70"/>
    <w:rsid w:val="00720751"/>
    <w:rsid w:val="00732CCA"/>
    <w:rsid w:val="00743267"/>
    <w:rsid w:val="00755F1D"/>
    <w:rsid w:val="00762802"/>
    <w:rsid w:val="00771B50"/>
    <w:rsid w:val="007757C0"/>
    <w:rsid w:val="0077773C"/>
    <w:rsid w:val="007A7D26"/>
    <w:rsid w:val="007B32D0"/>
    <w:rsid w:val="007F1D80"/>
    <w:rsid w:val="008043D2"/>
    <w:rsid w:val="00824B3D"/>
    <w:rsid w:val="0082573C"/>
    <w:rsid w:val="00864BEF"/>
    <w:rsid w:val="00870BF4"/>
    <w:rsid w:val="008726CA"/>
    <w:rsid w:val="00877BC9"/>
    <w:rsid w:val="008818D7"/>
    <w:rsid w:val="00886902"/>
    <w:rsid w:val="0089303C"/>
    <w:rsid w:val="008A13CF"/>
    <w:rsid w:val="008A739F"/>
    <w:rsid w:val="008C157C"/>
    <w:rsid w:val="008C71F0"/>
    <w:rsid w:val="008D0BD6"/>
    <w:rsid w:val="008D1708"/>
    <w:rsid w:val="008D7051"/>
    <w:rsid w:val="008F01E5"/>
    <w:rsid w:val="008F0F87"/>
    <w:rsid w:val="008F61C3"/>
    <w:rsid w:val="0091595F"/>
    <w:rsid w:val="00923FFF"/>
    <w:rsid w:val="009337CC"/>
    <w:rsid w:val="00936B45"/>
    <w:rsid w:val="0094584B"/>
    <w:rsid w:val="0095503F"/>
    <w:rsid w:val="00976DFB"/>
    <w:rsid w:val="00992D3A"/>
    <w:rsid w:val="00993B4F"/>
    <w:rsid w:val="009B4AC5"/>
    <w:rsid w:val="009C6EB7"/>
    <w:rsid w:val="009D14E7"/>
    <w:rsid w:val="009D1B02"/>
    <w:rsid w:val="009E1184"/>
    <w:rsid w:val="009E2C2B"/>
    <w:rsid w:val="009F0A00"/>
    <w:rsid w:val="009F25E2"/>
    <w:rsid w:val="00A12F52"/>
    <w:rsid w:val="00A157EC"/>
    <w:rsid w:val="00A2782E"/>
    <w:rsid w:val="00A335FB"/>
    <w:rsid w:val="00A54D61"/>
    <w:rsid w:val="00A653FF"/>
    <w:rsid w:val="00A76A18"/>
    <w:rsid w:val="00A82776"/>
    <w:rsid w:val="00A842A9"/>
    <w:rsid w:val="00A928A6"/>
    <w:rsid w:val="00A93AD5"/>
    <w:rsid w:val="00A95BEF"/>
    <w:rsid w:val="00AB3775"/>
    <w:rsid w:val="00AB5065"/>
    <w:rsid w:val="00AB5766"/>
    <w:rsid w:val="00AD0E70"/>
    <w:rsid w:val="00AD51F2"/>
    <w:rsid w:val="00B4247B"/>
    <w:rsid w:val="00B511D0"/>
    <w:rsid w:val="00B60D4E"/>
    <w:rsid w:val="00B6366F"/>
    <w:rsid w:val="00B70C9C"/>
    <w:rsid w:val="00B94F24"/>
    <w:rsid w:val="00B97909"/>
    <w:rsid w:val="00BA2A05"/>
    <w:rsid w:val="00BA434A"/>
    <w:rsid w:val="00BC134A"/>
    <w:rsid w:val="00BC7B9C"/>
    <w:rsid w:val="00BE3CEB"/>
    <w:rsid w:val="00BE5654"/>
    <w:rsid w:val="00C047F7"/>
    <w:rsid w:val="00C238B6"/>
    <w:rsid w:val="00C24E59"/>
    <w:rsid w:val="00C30693"/>
    <w:rsid w:val="00C3219A"/>
    <w:rsid w:val="00C331E4"/>
    <w:rsid w:val="00C41D92"/>
    <w:rsid w:val="00C55BAE"/>
    <w:rsid w:val="00C66D20"/>
    <w:rsid w:val="00C70CB4"/>
    <w:rsid w:val="00C712C0"/>
    <w:rsid w:val="00C813FF"/>
    <w:rsid w:val="00C9640B"/>
    <w:rsid w:val="00CA0842"/>
    <w:rsid w:val="00CC394C"/>
    <w:rsid w:val="00CF2227"/>
    <w:rsid w:val="00D01C0F"/>
    <w:rsid w:val="00D2698B"/>
    <w:rsid w:val="00D327B4"/>
    <w:rsid w:val="00D33F0E"/>
    <w:rsid w:val="00D411D8"/>
    <w:rsid w:val="00D440C0"/>
    <w:rsid w:val="00D556E8"/>
    <w:rsid w:val="00D6508E"/>
    <w:rsid w:val="00D67B7B"/>
    <w:rsid w:val="00D70ECC"/>
    <w:rsid w:val="00D72E45"/>
    <w:rsid w:val="00D74F89"/>
    <w:rsid w:val="00D863A7"/>
    <w:rsid w:val="00D875BA"/>
    <w:rsid w:val="00DA671A"/>
    <w:rsid w:val="00DB7D16"/>
    <w:rsid w:val="00DD6D32"/>
    <w:rsid w:val="00DE722D"/>
    <w:rsid w:val="00E30A6F"/>
    <w:rsid w:val="00E64772"/>
    <w:rsid w:val="00E73D22"/>
    <w:rsid w:val="00E743C7"/>
    <w:rsid w:val="00E8442F"/>
    <w:rsid w:val="00E97E56"/>
    <w:rsid w:val="00EA2EF3"/>
    <w:rsid w:val="00EA7467"/>
    <w:rsid w:val="00EB1C2E"/>
    <w:rsid w:val="00EB5329"/>
    <w:rsid w:val="00EF03AE"/>
    <w:rsid w:val="00F22B36"/>
    <w:rsid w:val="00F24F77"/>
    <w:rsid w:val="00F2660B"/>
    <w:rsid w:val="00F437EF"/>
    <w:rsid w:val="00F44081"/>
    <w:rsid w:val="00F44A8B"/>
    <w:rsid w:val="00F73805"/>
    <w:rsid w:val="00F77FBC"/>
    <w:rsid w:val="00F80D12"/>
    <w:rsid w:val="00F905FC"/>
    <w:rsid w:val="00F9565D"/>
    <w:rsid w:val="00FA3B8C"/>
    <w:rsid w:val="00FB2078"/>
    <w:rsid w:val="00FB21B0"/>
    <w:rsid w:val="00FC2573"/>
    <w:rsid w:val="00FD5F7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2D3A23D6"/>
  <w15:docId w15:val="{B8790418-0853-4CAE-9AD5-605E2ED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5F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5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5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5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5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5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531FD7"/>
    <w:rPr>
      <w:rFonts w:cs="TimesNewRomanPS"/>
      <w:color w:val="000000"/>
      <w:sz w:val="19"/>
      <w:szCs w:val="19"/>
    </w:rPr>
  </w:style>
  <w:style w:type="character" w:styleId="Hyperlink">
    <w:name w:val="Hyperlink"/>
    <w:rsid w:val="000375A2"/>
    <w:rPr>
      <w:color w:val="0000FF"/>
      <w:u w:val="single"/>
    </w:rPr>
  </w:style>
  <w:style w:type="paragraph" w:styleId="BalloonText">
    <w:name w:val="Balloon Text"/>
    <w:basedOn w:val="Normal"/>
    <w:semiHidden/>
    <w:rsid w:val="00B63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7051"/>
    <w:rPr>
      <w:sz w:val="16"/>
      <w:szCs w:val="16"/>
    </w:rPr>
  </w:style>
  <w:style w:type="paragraph" w:styleId="CommentText">
    <w:name w:val="annotation text"/>
    <w:basedOn w:val="Normal"/>
    <w:semiHidden/>
    <w:rsid w:val="008D7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051"/>
    <w:rPr>
      <w:b/>
      <w:bCs/>
    </w:rPr>
  </w:style>
  <w:style w:type="paragraph" w:styleId="Header">
    <w:name w:val="header"/>
    <w:basedOn w:val="Normal"/>
    <w:rsid w:val="008D7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51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3A5F5F"/>
    <w:rPr>
      <w:rFonts w:ascii="Cambria" w:eastAsia="Times New Roman" w:hAnsi="Cambria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5F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A5F5F"/>
    <w:rPr>
      <w:rFonts w:ascii="Calibri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A5F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A5F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A5F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A5F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A5F5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A5F5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A5F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A5F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5F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F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3A5F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3A5F5F"/>
    <w:rPr>
      <w:b/>
      <w:bCs/>
      <w:spacing w:val="0"/>
    </w:rPr>
  </w:style>
  <w:style w:type="character" w:styleId="Emphasis">
    <w:name w:val="Emphasis"/>
    <w:uiPriority w:val="20"/>
    <w:qFormat/>
    <w:rsid w:val="003A5F5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A5F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3A5F5F"/>
  </w:style>
  <w:style w:type="paragraph" w:styleId="ListParagraph">
    <w:name w:val="List Paragraph"/>
    <w:basedOn w:val="Normal"/>
    <w:uiPriority w:val="34"/>
    <w:qFormat/>
    <w:rsid w:val="003A5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5F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3A5F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3A5F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A5F5F"/>
    <w:rPr>
      <w:i/>
      <w:iCs/>
      <w:color w:val="5A5A5A"/>
    </w:rPr>
  </w:style>
  <w:style w:type="character" w:styleId="IntenseEmphasis">
    <w:name w:val="Intense Emphasis"/>
    <w:uiPriority w:val="21"/>
    <w:qFormat/>
    <w:rsid w:val="003A5F5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A5F5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A5F5F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5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E5654"/>
  </w:style>
  <w:style w:type="character" w:styleId="UnresolvedMention">
    <w:name w:val="Unresolved Mention"/>
    <w:basedOn w:val="DefaultParagraphFont"/>
    <w:uiPriority w:val="99"/>
    <w:semiHidden/>
    <w:unhideWhenUsed/>
    <w:rsid w:val="001B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wildlifeherit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oose%20Auction\Moose%20Auction%202015\2015%20Moose%20Auction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Moose Auction Packet.dotx</Template>
  <TotalTime>21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Heritage Foundation of New Hampshire</vt:lpstr>
    </vt:vector>
  </TitlesOfParts>
  <Company>State of New Hampshire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Heritage Foundation of New Hampshire</dc:title>
  <dc:creator>owner</dc:creator>
  <cp:lastModifiedBy>Wildlife Heritage Foundation of NH</cp:lastModifiedBy>
  <cp:revision>18</cp:revision>
  <cp:lastPrinted>2018-05-10T18:13:00Z</cp:lastPrinted>
  <dcterms:created xsi:type="dcterms:W3CDTF">2019-06-13T18:37:00Z</dcterms:created>
  <dcterms:modified xsi:type="dcterms:W3CDTF">2019-06-14T13:50:00Z</dcterms:modified>
</cp:coreProperties>
</file>